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8F499" w14:textId="7280CDC4" w:rsidR="00D33516" w:rsidRDefault="003D7A89" w:rsidP="00584B01">
      <w:pPr>
        <w:pStyle w:val="CourseName"/>
      </w:pPr>
      <w:r>
        <w:t xml:space="preserve">NAF </w:t>
      </w:r>
      <w:r w:rsidR="00D33516">
        <w:t>Principles of Information Technology</w:t>
      </w:r>
    </w:p>
    <w:p w14:paraId="4A5C5637" w14:textId="77777777" w:rsidR="00D33516" w:rsidRDefault="00D33516">
      <w:pPr>
        <w:pStyle w:val="LessonNo"/>
      </w:pPr>
      <w:r>
        <w:t>Lesson 3</w:t>
      </w:r>
    </w:p>
    <w:p w14:paraId="53646481" w14:textId="77777777" w:rsidR="00D33516" w:rsidRDefault="00CF5803">
      <w:pPr>
        <w:pStyle w:val="LessonTitle"/>
      </w:pPr>
      <w:r>
        <w:t xml:space="preserve">Online </w:t>
      </w:r>
      <w:r w:rsidR="00D33516">
        <w:t>Research Strategies</w:t>
      </w:r>
    </w:p>
    <w:p w14:paraId="4D70919D" w14:textId="77777777" w:rsidR="00D33516" w:rsidRDefault="00D33516">
      <w:pPr>
        <w:pStyle w:val="Resources"/>
      </w:pPr>
      <w:r>
        <w:t>Student Resources</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2520"/>
        <w:gridCol w:w="6840"/>
      </w:tblGrid>
      <w:tr w:rsidR="00D33516" w14:paraId="7A2AC177" w14:textId="77777777">
        <w:tc>
          <w:tcPr>
            <w:tcW w:w="1346" w:type="pct"/>
            <w:tcBorders>
              <w:bottom w:val="single" w:sz="4" w:space="0" w:color="auto"/>
            </w:tcBorders>
            <w:shd w:val="clear" w:color="auto" w:fill="336699"/>
          </w:tcPr>
          <w:p w14:paraId="728F0B53" w14:textId="77777777" w:rsidR="00D33516" w:rsidRDefault="00D33516">
            <w:pPr>
              <w:pStyle w:val="TableHeadings"/>
            </w:pPr>
            <w:r>
              <w:t>Resource</w:t>
            </w:r>
          </w:p>
        </w:tc>
        <w:tc>
          <w:tcPr>
            <w:tcW w:w="3654" w:type="pct"/>
            <w:tcBorders>
              <w:bottom w:val="single" w:sz="4" w:space="0" w:color="auto"/>
            </w:tcBorders>
            <w:shd w:val="clear" w:color="auto" w:fill="336699"/>
          </w:tcPr>
          <w:p w14:paraId="74B26071" w14:textId="77777777" w:rsidR="00D33516" w:rsidRDefault="00D33516">
            <w:pPr>
              <w:pStyle w:val="TableHeadings"/>
            </w:pPr>
            <w:r>
              <w:t xml:space="preserve">Description </w:t>
            </w:r>
          </w:p>
        </w:tc>
      </w:tr>
      <w:tr w:rsidR="00D33516" w14:paraId="18F0B453" w14:textId="77777777">
        <w:tc>
          <w:tcPr>
            <w:tcW w:w="1346" w:type="pct"/>
            <w:tcBorders>
              <w:bottom w:val="single" w:sz="4" w:space="0" w:color="auto"/>
            </w:tcBorders>
            <w:shd w:val="clear" w:color="auto" w:fill="CADCEE"/>
          </w:tcPr>
          <w:p w14:paraId="554CDA28" w14:textId="77777777" w:rsidR="00D33516" w:rsidRDefault="00D33516" w:rsidP="004A3624">
            <w:pPr>
              <w:pStyle w:val="TableText"/>
            </w:pPr>
            <w:r>
              <w:t>Student Resource 3.1</w:t>
            </w:r>
          </w:p>
        </w:tc>
        <w:tc>
          <w:tcPr>
            <w:tcW w:w="3654" w:type="pct"/>
            <w:tcBorders>
              <w:bottom w:val="single" w:sz="4" w:space="0" w:color="auto"/>
            </w:tcBorders>
            <w:shd w:val="clear" w:color="auto" w:fill="CADCEE"/>
          </w:tcPr>
          <w:p w14:paraId="005A07FA" w14:textId="77777777" w:rsidR="00D33516" w:rsidRDefault="00D33516" w:rsidP="004F6483">
            <w:pPr>
              <w:pStyle w:val="TableText"/>
            </w:pPr>
            <w:r>
              <w:t>Reading: Internet Basics</w:t>
            </w:r>
          </w:p>
        </w:tc>
      </w:tr>
      <w:tr w:rsidR="00D33516" w14:paraId="356F42AC" w14:textId="77777777">
        <w:tc>
          <w:tcPr>
            <w:tcW w:w="1346" w:type="pct"/>
          </w:tcPr>
          <w:p w14:paraId="654297F6" w14:textId="77777777" w:rsidR="00D33516" w:rsidRDefault="00D33516" w:rsidP="004A3624">
            <w:pPr>
              <w:pStyle w:val="TableText"/>
            </w:pPr>
            <w:r>
              <w:t>Student Resource 3.2</w:t>
            </w:r>
          </w:p>
        </w:tc>
        <w:tc>
          <w:tcPr>
            <w:tcW w:w="3654" w:type="pct"/>
          </w:tcPr>
          <w:p w14:paraId="46CCAF56" w14:textId="77777777" w:rsidR="00D33516" w:rsidRDefault="00284E39" w:rsidP="004F6483">
            <w:pPr>
              <w:pStyle w:val="TableText"/>
            </w:pPr>
            <w:r>
              <w:t>Exploration</w:t>
            </w:r>
            <w:r w:rsidR="00D33516">
              <w:t xml:space="preserve">: </w:t>
            </w:r>
            <w:r w:rsidR="00D32E99">
              <w:t>Browser Features</w:t>
            </w:r>
          </w:p>
        </w:tc>
      </w:tr>
      <w:tr w:rsidR="00D33516" w14:paraId="06DD1FB8" w14:textId="77777777">
        <w:tc>
          <w:tcPr>
            <w:tcW w:w="1346" w:type="pct"/>
            <w:tcBorders>
              <w:bottom w:val="single" w:sz="4" w:space="0" w:color="auto"/>
            </w:tcBorders>
            <w:shd w:val="clear" w:color="auto" w:fill="CADCEE"/>
          </w:tcPr>
          <w:p w14:paraId="085D7E74" w14:textId="77777777" w:rsidR="00D33516" w:rsidRDefault="00D33516" w:rsidP="004A3624">
            <w:pPr>
              <w:pStyle w:val="TableText"/>
            </w:pPr>
            <w:r>
              <w:t>Student Resource 3.3</w:t>
            </w:r>
          </w:p>
        </w:tc>
        <w:tc>
          <w:tcPr>
            <w:tcW w:w="3654" w:type="pct"/>
            <w:tcBorders>
              <w:bottom w:val="single" w:sz="4" w:space="0" w:color="auto"/>
            </w:tcBorders>
            <w:shd w:val="clear" w:color="auto" w:fill="CADCEE"/>
          </w:tcPr>
          <w:p w14:paraId="05C8E3F0" w14:textId="77777777" w:rsidR="00D33516" w:rsidRDefault="002851FB" w:rsidP="004F6483">
            <w:pPr>
              <w:pStyle w:val="TableText"/>
            </w:pPr>
            <w:r>
              <w:t>Note Taking: Evaluating the Reliability of Web Pages</w:t>
            </w:r>
            <w:r w:rsidDel="002851FB">
              <w:t xml:space="preserve"> </w:t>
            </w:r>
          </w:p>
        </w:tc>
      </w:tr>
      <w:tr w:rsidR="002851FB" w14:paraId="1C298EBA" w14:textId="77777777">
        <w:tc>
          <w:tcPr>
            <w:tcW w:w="1346" w:type="pct"/>
          </w:tcPr>
          <w:p w14:paraId="6C168BCA" w14:textId="77777777" w:rsidR="002851FB" w:rsidRDefault="002851FB" w:rsidP="004A3624">
            <w:pPr>
              <w:pStyle w:val="TableText"/>
            </w:pPr>
            <w:r>
              <w:t>Student Resource 3.4</w:t>
            </w:r>
          </w:p>
        </w:tc>
        <w:tc>
          <w:tcPr>
            <w:tcW w:w="3654" w:type="pct"/>
          </w:tcPr>
          <w:p w14:paraId="37FDBC32" w14:textId="77777777" w:rsidR="002851FB" w:rsidRDefault="002851FB" w:rsidP="004F6483">
            <w:pPr>
              <w:pStyle w:val="TableText"/>
            </w:pPr>
            <w:r>
              <w:t>Reading: Evaluating the Reliability of Web Pages</w:t>
            </w:r>
          </w:p>
        </w:tc>
      </w:tr>
      <w:tr w:rsidR="002851FB" w14:paraId="7B483E08" w14:textId="77777777" w:rsidTr="007D519F">
        <w:tc>
          <w:tcPr>
            <w:tcW w:w="1346" w:type="pct"/>
            <w:shd w:val="clear" w:color="auto" w:fill="C6D9F1" w:themeFill="text2" w:themeFillTint="33"/>
          </w:tcPr>
          <w:p w14:paraId="015530C5" w14:textId="77777777" w:rsidR="002851FB" w:rsidRDefault="002851FB" w:rsidP="004A3624">
            <w:pPr>
              <w:pStyle w:val="TableText"/>
            </w:pPr>
            <w:r>
              <w:t>Student Resource 3.5</w:t>
            </w:r>
          </w:p>
        </w:tc>
        <w:tc>
          <w:tcPr>
            <w:tcW w:w="3654" w:type="pct"/>
            <w:shd w:val="clear" w:color="auto" w:fill="C6D9F1" w:themeFill="text2" w:themeFillTint="33"/>
          </w:tcPr>
          <w:p w14:paraId="3C3C95B6" w14:textId="77777777" w:rsidR="002851FB" w:rsidRPr="0004207C" w:rsidRDefault="002851FB" w:rsidP="004F6483">
            <w:pPr>
              <w:pStyle w:val="TableText"/>
            </w:pPr>
            <w:r w:rsidRPr="0004207C">
              <w:t>Evaluation</w:t>
            </w:r>
            <w:r w:rsidR="009E6C2B">
              <w:t>:</w:t>
            </w:r>
            <w:r w:rsidRPr="0004207C">
              <w:t xml:space="preserve"> Web Page Reliability</w:t>
            </w:r>
          </w:p>
        </w:tc>
      </w:tr>
    </w:tbl>
    <w:p w14:paraId="1D80B930" w14:textId="77777777" w:rsidR="00D33516" w:rsidRDefault="00D33516">
      <w:pPr>
        <w:pStyle w:val="BodyText"/>
      </w:pPr>
    </w:p>
    <w:p w14:paraId="6E4D18B6" w14:textId="77777777" w:rsidR="00D33516" w:rsidRDefault="00D33516">
      <w:pPr>
        <w:pStyle w:val="ResourceNo"/>
      </w:pPr>
      <w:r>
        <w:lastRenderedPageBreak/>
        <w:t>Student Resource 3.1</w:t>
      </w:r>
    </w:p>
    <w:p w14:paraId="1EB9F9C0" w14:textId="77777777" w:rsidR="00D33516" w:rsidRDefault="00D33516" w:rsidP="00366C3C">
      <w:pPr>
        <w:pStyle w:val="ResourceTitle"/>
      </w:pPr>
      <w:r>
        <w:t>Reading: Internet Basics</w:t>
      </w:r>
    </w:p>
    <w:p w14:paraId="5FAF097F" w14:textId="77777777" w:rsidR="00D33516" w:rsidRDefault="00D33516">
      <w:pPr>
        <w:pStyle w:val="BodyText"/>
      </w:pPr>
      <w:r>
        <w:t xml:space="preserve">The </w:t>
      </w:r>
      <w:r w:rsidRPr="00584B01">
        <w:rPr>
          <w:b/>
          <w:iCs/>
        </w:rPr>
        <w:t>Internet</w:t>
      </w:r>
      <w:r>
        <w:rPr>
          <w:b/>
          <w:bCs/>
        </w:rPr>
        <w:t xml:space="preserve"> </w:t>
      </w:r>
      <w:r>
        <w:t xml:space="preserve">is a huge network that links together millions of computers around the world. The Internet as we know it has </w:t>
      </w:r>
      <w:r w:rsidR="007E3A3A">
        <w:t xml:space="preserve">been accessible to the general public </w:t>
      </w:r>
      <w:r>
        <w:t xml:space="preserve">only since 1993. Before then, Internet use was primarily limited to university researchers, the US government, and the military. </w:t>
      </w:r>
    </w:p>
    <w:p w14:paraId="590C49AB" w14:textId="77777777" w:rsidR="007A0E11" w:rsidRDefault="00D33516">
      <w:pPr>
        <w:pStyle w:val="BodyText"/>
      </w:pPr>
      <w:r>
        <w:t xml:space="preserve">Some people use the terms </w:t>
      </w:r>
      <w:r w:rsidRPr="00A83E0A">
        <w:rPr>
          <w:i/>
          <w:iCs/>
        </w:rPr>
        <w:t>Internet</w:t>
      </w:r>
      <w:r>
        <w:t xml:space="preserve"> and </w:t>
      </w:r>
      <w:r w:rsidRPr="00A83E0A">
        <w:rPr>
          <w:i/>
          <w:iCs/>
        </w:rPr>
        <w:t>World Wide Web</w:t>
      </w:r>
      <w:r>
        <w:rPr>
          <w:i/>
          <w:iCs/>
        </w:rPr>
        <w:t xml:space="preserve"> </w:t>
      </w:r>
      <w:r>
        <w:t>(WWW)</w:t>
      </w:r>
      <w:r>
        <w:rPr>
          <w:b/>
          <w:bCs/>
        </w:rPr>
        <w:t xml:space="preserve"> </w:t>
      </w:r>
      <w:r>
        <w:t>interchangeably, but the web, as it is often called, is not the Internet</w:t>
      </w:r>
      <w:r w:rsidR="007A0E11">
        <w:t>:</w:t>
      </w:r>
    </w:p>
    <w:p w14:paraId="4772FA9D" w14:textId="77777777" w:rsidR="00E11E18" w:rsidRDefault="007669F0" w:rsidP="007D519F">
      <w:pPr>
        <w:pStyle w:val="BL"/>
      </w:pPr>
      <w:r>
        <w:t>The Internet</w:t>
      </w:r>
      <w:r w:rsidR="00674A70">
        <w:t xml:space="preserve"> is the network </w:t>
      </w:r>
      <w:r w:rsidR="00E82DD3">
        <w:t xml:space="preserve">(computers and computer resources along with the connections between them) </w:t>
      </w:r>
      <w:r w:rsidR="00674A70">
        <w:t>that</w:t>
      </w:r>
      <w:r>
        <w:t xml:space="preserve"> </w:t>
      </w:r>
      <w:r w:rsidRPr="00584B01">
        <w:rPr>
          <w:b/>
        </w:rPr>
        <w:t>transports</w:t>
      </w:r>
      <w:r>
        <w:t xml:space="preserve"> multiple forms of information, including web pages, email messages, instant messages, audio</w:t>
      </w:r>
      <w:r w:rsidR="00255DAB">
        <w:t xml:space="preserve"> (including phone calls), </w:t>
      </w:r>
      <w:r>
        <w:t xml:space="preserve">and data files. </w:t>
      </w:r>
    </w:p>
    <w:p w14:paraId="21053C8B" w14:textId="7369E751" w:rsidR="00E11E18" w:rsidRDefault="007669F0" w:rsidP="007D519F">
      <w:pPr>
        <w:pStyle w:val="BL"/>
      </w:pPr>
      <w:r>
        <w:t xml:space="preserve">The </w:t>
      </w:r>
      <w:r w:rsidRPr="00584B01">
        <w:rPr>
          <w:b/>
        </w:rPr>
        <w:t>World Wide Web</w:t>
      </w:r>
      <w:r>
        <w:t xml:space="preserve"> </w:t>
      </w:r>
      <w:r w:rsidR="007A0E11" w:rsidRPr="007A0E11">
        <w:t xml:space="preserve">consists of all the public </w:t>
      </w:r>
      <w:r w:rsidR="007A0E11">
        <w:t>websites</w:t>
      </w:r>
      <w:r w:rsidR="00E82DD3">
        <w:t xml:space="preserve"> </w:t>
      </w:r>
      <w:r w:rsidR="007A0E11" w:rsidRPr="007A0E11">
        <w:t xml:space="preserve">connected to the Internet </w:t>
      </w:r>
      <w:r w:rsidR="007A0E11">
        <w:t>worldwide</w:t>
      </w:r>
      <w:r w:rsidR="000F532E">
        <w:t>, as well as all</w:t>
      </w:r>
      <w:r w:rsidR="000F532E" w:rsidRPr="000F532E">
        <w:t xml:space="preserve"> </w:t>
      </w:r>
      <w:r w:rsidR="000F532E">
        <w:t>the files that those websites store</w:t>
      </w:r>
      <w:r w:rsidR="007A0E11">
        <w:t>.</w:t>
      </w:r>
    </w:p>
    <w:p w14:paraId="60F05C5D" w14:textId="62E80482" w:rsidR="007669F0" w:rsidRDefault="00D33516" w:rsidP="00FD6392">
      <w:pPr>
        <w:pStyle w:val="BodyText"/>
      </w:pPr>
      <w:r>
        <w:t xml:space="preserve">The </w:t>
      </w:r>
      <w:r w:rsidR="00674A70" w:rsidRPr="002B59EE">
        <w:t>World Wide Web</w:t>
      </w:r>
      <w:r w:rsidR="00674A70">
        <w:t xml:space="preserve"> </w:t>
      </w:r>
      <w:r>
        <w:t>gets its name from the complex web of connections create</w:t>
      </w:r>
      <w:r w:rsidR="00E82DD3">
        <w:t>d</w:t>
      </w:r>
      <w:r>
        <w:t xml:space="preserve"> between computers worldwide. </w:t>
      </w:r>
      <w:r w:rsidR="007669F0">
        <w:t>The</w:t>
      </w:r>
      <w:r w:rsidR="00FD6392">
        <w:t xml:space="preserve"> w</w:t>
      </w:r>
      <w:r w:rsidR="007669F0">
        <w:t xml:space="preserve">eb uses HTTP </w:t>
      </w:r>
      <w:r w:rsidR="005500A8">
        <w:t>(Hypertext Transfer Protocol)</w:t>
      </w:r>
      <w:r w:rsidR="007669F0">
        <w:t xml:space="preserve">, one of the </w:t>
      </w:r>
      <w:r w:rsidR="00C85AA5">
        <w:t xml:space="preserve">standards used to transport data on the </w:t>
      </w:r>
      <w:r w:rsidR="007669F0">
        <w:t xml:space="preserve">Internet, to </w:t>
      </w:r>
      <w:r w:rsidR="00674A70">
        <w:t>send</w:t>
      </w:r>
      <w:r w:rsidR="007669F0">
        <w:t xml:space="preserve"> </w:t>
      </w:r>
      <w:r w:rsidR="00674A70">
        <w:t>web pages from the server where they are stored to the web browser requesting them</w:t>
      </w:r>
      <w:r w:rsidR="007669F0">
        <w:t xml:space="preserve">. </w:t>
      </w:r>
    </w:p>
    <w:p w14:paraId="00143AA6" w14:textId="4BD92CA8" w:rsidR="00E82DD3" w:rsidRDefault="00E82DD3" w:rsidP="00E82DD3">
      <w:pPr>
        <w:pStyle w:val="BodyText"/>
      </w:pPr>
      <w:r>
        <w:t xml:space="preserve">A </w:t>
      </w:r>
      <w:r w:rsidRPr="00584B01">
        <w:rPr>
          <w:b/>
          <w:iCs/>
        </w:rPr>
        <w:t>website</w:t>
      </w:r>
      <w:r>
        <w:rPr>
          <w:b/>
          <w:bCs/>
        </w:rPr>
        <w:t xml:space="preserve"> </w:t>
      </w:r>
      <w:r>
        <w:t xml:space="preserve">is a collection of web pages that are all linked together. Web pages are written in a special language called </w:t>
      </w:r>
      <w:r w:rsidRPr="00584B01">
        <w:rPr>
          <w:b/>
          <w:iCs/>
        </w:rPr>
        <w:t>Hypertext Markup Language</w:t>
      </w:r>
      <w:r>
        <w:t xml:space="preserve"> (HTML). HTML tells web browsers what text or graphics should look like when they display. An important feature of HTML is </w:t>
      </w:r>
      <w:r w:rsidRPr="00584B01">
        <w:rPr>
          <w:b/>
        </w:rPr>
        <w:t>hyperlinks</w:t>
      </w:r>
      <w:r>
        <w:rPr>
          <w:i/>
        </w:rPr>
        <w:t xml:space="preserve">, </w:t>
      </w:r>
      <w:r>
        <w:t xml:space="preserve">which are used to connect one document to another, or one location in a document to another location in the same document. Clicking a hyperlink (or </w:t>
      </w:r>
      <w:r w:rsidRPr="00584B01">
        <w:rPr>
          <w:b/>
          <w:iCs/>
        </w:rPr>
        <w:t>link</w:t>
      </w:r>
      <w:r>
        <w:t xml:space="preserve"> for short) enables you to jump to a different location on a web page, to move to another page on the same site, or to go to an entirely different website. Moving, or </w:t>
      </w:r>
      <w:r>
        <w:rPr>
          <w:i/>
          <w:iCs/>
        </w:rPr>
        <w:t>navigating</w:t>
      </w:r>
      <w:r>
        <w:t xml:space="preserve">, from one web page to another is referred to as </w:t>
      </w:r>
      <w:r w:rsidRPr="00584B01">
        <w:rPr>
          <w:b/>
          <w:iCs/>
        </w:rPr>
        <w:t>browsing</w:t>
      </w:r>
      <w:r>
        <w:t xml:space="preserve"> or </w:t>
      </w:r>
      <w:r w:rsidRPr="00584B01">
        <w:rPr>
          <w:b/>
          <w:iCs/>
        </w:rPr>
        <w:t>surfing</w:t>
      </w:r>
      <w:r>
        <w:t>. Many web pages today combine HTML and Cascad</w:t>
      </w:r>
      <w:r w:rsidR="000F532E">
        <w:t>ing</w:t>
      </w:r>
      <w:r>
        <w:t xml:space="preserve"> Style Sheets (CSS)</w:t>
      </w:r>
      <w:r w:rsidR="000F532E">
        <w:t>;</w:t>
      </w:r>
      <w:r>
        <w:t xml:space="preserve"> the CSS code describes how the text and any images should be formatted. A single CSS file can be used to describe the format for an entire website.</w:t>
      </w:r>
      <w:r w:rsidR="00DA7019">
        <w:t xml:space="preserve"> This helps speed up the download of the </w:t>
      </w:r>
      <w:r w:rsidR="00A83E0A">
        <w:t>HTML</w:t>
      </w:r>
      <w:r w:rsidR="00DA7019">
        <w:t xml:space="preserve"> to your browser within a site using the same style sheet</w:t>
      </w:r>
      <w:r w:rsidR="00A83E0A">
        <w:t>,</w:t>
      </w:r>
      <w:r w:rsidR="00DA7019">
        <w:t xml:space="preserve"> because the formatting rules are only downloaded once.</w:t>
      </w:r>
      <w:r>
        <w:t xml:space="preserve">  </w:t>
      </w:r>
    </w:p>
    <w:p w14:paraId="50177E2D" w14:textId="03758743" w:rsidR="00BB6D9D" w:rsidRDefault="00BB6D9D" w:rsidP="00E82DD3">
      <w:pPr>
        <w:pStyle w:val="BodyText"/>
      </w:pPr>
      <w:r>
        <w:t xml:space="preserve">Most websites have an entry page known as that site’s </w:t>
      </w:r>
      <w:r w:rsidRPr="00584B01">
        <w:rPr>
          <w:b/>
        </w:rPr>
        <w:t>home page</w:t>
      </w:r>
      <w:r>
        <w:t xml:space="preserve">. The home page is often named index.html (or some variation like </w:t>
      </w:r>
      <w:proofErr w:type="spellStart"/>
      <w:r>
        <w:t>index.php</w:t>
      </w:r>
      <w:proofErr w:type="spellEnd"/>
      <w:r>
        <w:t xml:space="preserve"> or index.shtml). Most web servers will search for the index page if the </w:t>
      </w:r>
      <w:r w:rsidR="000F532E">
        <w:t xml:space="preserve">web address, or </w:t>
      </w:r>
      <w:r>
        <w:t>URL</w:t>
      </w:r>
      <w:r w:rsidR="000F532E">
        <w:t>,</w:t>
      </w:r>
      <w:r>
        <w:t xml:space="preserve"> does not include a file name</w:t>
      </w:r>
      <w:r w:rsidR="00691352">
        <w:t xml:space="preserve">. For example, </w:t>
      </w:r>
      <w:r>
        <w:t xml:space="preserve">if you enter </w:t>
      </w:r>
      <w:r w:rsidR="003C0782">
        <w:t xml:space="preserve">the URL </w:t>
      </w:r>
      <w:hyperlink r:id="rId8" w:history="1">
        <w:r w:rsidRPr="00BB6D9D">
          <w:rPr>
            <w:rStyle w:val="Hyperlink"/>
          </w:rPr>
          <w:t>www.cnn.com</w:t>
        </w:r>
      </w:hyperlink>
      <w:r w:rsidR="003C0782">
        <w:t>,</w:t>
      </w:r>
      <w:r w:rsidR="00691352">
        <w:t xml:space="preserve"> you go to </w:t>
      </w:r>
      <w:r w:rsidR="003C0782">
        <w:t>CNN’s</w:t>
      </w:r>
      <w:r w:rsidR="00691352">
        <w:t xml:space="preserve"> home page, which can also be found by going to </w:t>
      </w:r>
      <w:hyperlink r:id="rId9" w:history="1">
        <w:r w:rsidR="002C39A0" w:rsidRPr="002C39A0">
          <w:rPr>
            <w:rStyle w:val="Hyperlink"/>
          </w:rPr>
          <w:t>www.cnn.com/index.html</w:t>
        </w:r>
      </w:hyperlink>
      <w:r>
        <w:t xml:space="preserve">.  </w:t>
      </w:r>
    </w:p>
    <w:p w14:paraId="61D40C3C" w14:textId="60E01938" w:rsidR="009C0497" w:rsidRDefault="00C85AA5" w:rsidP="00FD6392">
      <w:pPr>
        <w:pStyle w:val="BodyText"/>
      </w:pPr>
      <w:r>
        <w:t xml:space="preserve">A </w:t>
      </w:r>
      <w:r w:rsidR="00E11E18" w:rsidRPr="00584B01">
        <w:rPr>
          <w:b/>
        </w:rPr>
        <w:t>web browser</w:t>
      </w:r>
      <w:r>
        <w:t xml:space="preserve"> is </w:t>
      </w:r>
      <w:r w:rsidRPr="00C85AA5">
        <w:t xml:space="preserve">the program </w:t>
      </w:r>
      <w:r>
        <w:t>you</w:t>
      </w:r>
      <w:r w:rsidRPr="00C85AA5">
        <w:t xml:space="preserve"> use to access the World Wide Web. </w:t>
      </w:r>
      <w:r w:rsidRPr="007E763C">
        <w:t>It</w:t>
      </w:r>
      <w:r w:rsidRPr="00C85AA5">
        <w:t xml:space="preserve"> interprets </w:t>
      </w:r>
      <w:r>
        <w:t xml:space="preserve">the elements of a web page, including </w:t>
      </w:r>
      <w:r w:rsidRPr="00C85AA5">
        <w:t>text, images, h</w:t>
      </w:r>
      <w:r w:rsidR="00EF2173">
        <w:t>yper</w:t>
      </w:r>
      <w:r w:rsidRPr="00C85AA5">
        <w:t>links, Java</w:t>
      </w:r>
      <w:r w:rsidR="00D2085C">
        <w:t>S</w:t>
      </w:r>
      <w:r w:rsidRPr="00C85AA5">
        <w:t xml:space="preserve">cript, and Java applets. </w:t>
      </w:r>
      <w:r w:rsidR="00023652">
        <w:t>T</w:t>
      </w:r>
      <w:r w:rsidRPr="00C85AA5">
        <w:t xml:space="preserve">he browser </w:t>
      </w:r>
      <w:r w:rsidR="00023652">
        <w:t>converts the HTML code into</w:t>
      </w:r>
      <w:r w:rsidR="00023652" w:rsidRPr="00C85AA5">
        <w:t xml:space="preserve"> </w:t>
      </w:r>
      <w:r w:rsidRPr="00C85AA5">
        <w:t>a nicely formatted page</w:t>
      </w:r>
      <w:r w:rsidR="00023652">
        <w:t xml:space="preserve"> for display</w:t>
      </w:r>
      <w:r w:rsidRPr="00C85AA5">
        <w:t xml:space="preserve">. </w:t>
      </w:r>
      <w:r>
        <w:t>Microsoft’s Internet Explorer</w:t>
      </w:r>
      <w:r w:rsidR="00DA7019">
        <w:t xml:space="preserve"> and Edge</w:t>
      </w:r>
      <w:r>
        <w:t xml:space="preserve">, Mozilla’s Firefox, Google’s Chrome, and Apple’s Safari are </w:t>
      </w:r>
      <w:r w:rsidR="00911819">
        <w:t>five</w:t>
      </w:r>
      <w:bookmarkStart w:id="0" w:name="_GoBack"/>
      <w:bookmarkEnd w:id="0"/>
      <w:r>
        <w:t xml:space="preserve"> popular browsers. Although browsers each look a little different, they work in similar ways.</w:t>
      </w:r>
      <w:r w:rsidR="00E82DD3">
        <w:t xml:space="preserve"> </w:t>
      </w:r>
      <w:r w:rsidR="002C39A0">
        <w:t xml:space="preserve">As with other programs and apps, you can identify a web browser on your desktop, home screen, or start menu by its icon. </w:t>
      </w:r>
      <w:r w:rsidR="002C39A0" w:rsidRPr="00584B01">
        <w:rPr>
          <w:b/>
        </w:rPr>
        <w:t>Icons</w:t>
      </w:r>
      <w:r w:rsidR="002C39A0">
        <w:t xml:space="preserve"> are images that represent an application or capability, and they are usually selectable.</w:t>
      </w:r>
      <w:r w:rsidR="009C0497">
        <w:t xml:space="preserve"> </w:t>
      </w:r>
    </w:p>
    <w:p w14:paraId="4C95DAE8" w14:textId="1EE6464C" w:rsidR="009C0497" w:rsidRDefault="009C0497" w:rsidP="00FD6392">
      <w:pPr>
        <w:pStyle w:val="BodyText"/>
      </w:pPr>
      <w:r>
        <w:t>Here are some popular browser icons:</w:t>
      </w:r>
    </w:p>
    <w:tbl>
      <w:tblPr>
        <w:tblStyle w:val="TableGrid"/>
        <w:tblW w:w="0" w:type="auto"/>
        <w:tblInd w:w="435" w:type="dxa"/>
        <w:tblLook w:val="04A0" w:firstRow="1" w:lastRow="0" w:firstColumn="1" w:lastColumn="0" w:noHBand="0" w:noVBand="1"/>
      </w:tblPr>
      <w:tblGrid>
        <w:gridCol w:w="2628"/>
        <w:gridCol w:w="1350"/>
      </w:tblGrid>
      <w:tr w:rsidR="009C0497" w:rsidRPr="009C0497" w14:paraId="3C4C3593" w14:textId="77777777" w:rsidTr="009C0497">
        <w:tc>
          <w:tcPr>
            <w:tcW w:w="2628" w:type="dxa"/>
            <w:vAlign w:val="center"/>
          </w:tcPr>
          <w:p w14:paraId="0B25629A" w14:textId="790FA941" w:rsidR="009C0497" w:rsidRPr="009C0497" w:rsidRDefault="009C0497" w:rsidP="009C0497">
            <w:pPr>
              <w:pStyle w:val="BodyText"/>
            </w:pPr>
            <w:r w:rsidRPr="009C0497">
              <w:t>Microsoft</w:t>
            </w:r>
            <w:r>
              <w:t xml:space="preserve"> Internet Explore</w:t>
            </w:r>
          </w:p>
        </w:tc>
        <w:tc>
          <w:tcPr>
            <w:tcW w:w="1350" w:type="dxa"/>
            <w:vAlign w:val="center"/>
          </w:tcPr>
          <w:p w14:paraId="344453B6" w14:textId="79166048" w:rsidR="009C0497" w:rsidRPr="009C0497" w:rsidRDefault="009C0497" w:rsidP="009C0497">
            <w:pPr>
              <w:pStyle w:val="BodyText"/>
              <w:jc w:val="center"/>
            </w:pPr>
            <w:r w:rsidRPr="009C0497">
              <w:rPr>
                <w:noProof/>
              </w:rPr>
              <w:drawing>
                <wp:inline distT="0" distB="0" distL="0" distR="0" wp14:anchorId="6A789E98" wp14:editId="3069118D">
                  <wp:extent cx="200025" cy="200025"/>
                  <wp:effectExtent l="0" t="0" r="9525" b="9525"/>
                  <wp:docPr id="1" name="Picture 1" descr="https://upload.wikimedia.org/wikipedia/commons/thumb/1/1b/Internet_Explorer_9_icon.svg/2000px-Internet_Explorer_9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b/Internet_Explorer_9_icon.svg/2000px-Internet_Explorer_9_icon.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9C0497" w:rsidRPr="009C0497" w14:paraId="15E05759" w14:textId="77777777" w:rsidTr="009C0497">
        <w:tc>
          <w:tcPr>
            <w:tcW w:w="2628" w:type="dxa"/>
            <w:vAlign w:val="center"/>
          </w:tcPr>
          <w:p w14:paraId="52B014AE" w14:textId="05714EBE" w:rsidR="009C0497" w:rsidRPr="009C0497" w:rsidRDefault="009C0497" w:rsidP="009C0497">
            <w:pPr>
              <w:pStyle w:val="BodyText"/>
            </w:pPr>
            <w:r>
              <w:t>Microsoft Edge</w:t>
            </w:r>
          </w:p>
        </w:tc>
        <w:tc>
          <w:tcPr>
            <w:tcW w:w="1350" w:type="dxa"/>
            <w:vAlign w:val="center"/>
          </w:tcPr>
          <w:p w14:paraId="48162D9A" w14:textId="29F4FE56" w:rsidR="009C0497" w:rsidRPr="009C0497" w:rsidRDefault="009C0497" w:rsidP="009C0497">
            <w:pPr>
              <w:pStyle w:val="BodyText"/>
              <w:jc w:val="center"/>
            </w:pPr>
            <w:r w:rsidRPr="009C0497">
              <w:rPr>
                <w:noProof/>
              </w:rPr>
              <w:drawing>
                <wp:inline distT="0" distB="0" distL="0" distR="0" wp14:anchorId="36CDF3E0" wp14:editId="16119F8F">
                  <wp:extent cx="219075" cy="219075"/>
                  <wp:effectExtent l="0" t="0" r="9525" b="9525"/>
                  <wp:docPr id="2" name="Picture 2" descr="http://www.tenforums.com/geek/gars/images/2/types/thumb_Microsoft_Ed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forums.com/geek/gars/images/2/types/thumb_Microsoft_Ed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9C0497" w:rsidRPr="009C0497" w14:paraId="1767E257" w14:textId="77777777" w:rsidTr="009C0497">
        <w:tc>
          <w:tcPr>
            <w:tcW w:w="2628" w:type="dxa"/>
            <w:vAlign w:val="center"/>
          </w:tcPr>
          <w:p w14:paraId="5A83A21C" w14:textId="66E689B1" w:rsidR="009C0497" w:rsidRPr="009C0497" w:rsidRDefault="009C0497" w:rsidP="009C0497">
            <w:pPr>
              <w:pStyle w:val="BodyText"/>
            </w:pPr>
            <w:r w:rsidRPr="009C0497">
              <w:lastRenderedPageBreak/>
              <w:t>Chrome</w:t>
            </w:r>
          </w:p>
        </w:tc>
        <w:tc>
          <w:tcPr>
            <w:tcW w:w="1350" w:type="dxa"/>
            <w:vAlign w:val="center"/>
          </w:tcPr>
          <w:p w14:paraId="06EEEF88" w14:textId="6B30B174" w:rsidR="009C0497" w:rsidRPr="009C0497" w:rsidRDefault="009C0497" w:rsidP="009C0497">
            <w:pPr>
              <w:pStyle w:val="BodyText"/>
              <w:jc w:val="center"/>
            </w:pPr>
            <w:r w:rsidRPr="009C0497">
              <w:rPr>
                <w:noProof/>
              </w:rPr>
              <w:drawing>
                <wp:inline distT="0" distB="0" distL="0" distR="0" wp14:anchorId="46148F93" wp14:editId="1DD4CB8D">
                  <wp:extent cx="285750" cy="228600"/>
                  <wp:effectExtent l="0" t="0" r="0" b="0"/>
                  <wp:docPr id="6" name="Picture 6" descr="http://cssdeck.com/uploads/media/items/6/6NyhM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sdeck.com/uploads/media/items/6/6NyhMy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p>
        </w:tc>
      </w:tr>
      <w:tr w:rsidR="009C0497" w:rsidRPr="009C0497" w14:paraId="229F26F8" w14:textId="77777777" w:rsidTr="009C0497">
        <w:tc>
          <w:tcPr>
            <w:tcW w:w="2628" w:type="dxa"/>
            <w:vAlign w:val="center"/>
          </w:tcPr>
          <w:p w14:paraId="3A6C18E8" w14:textId="5D93232F" w:rsidR="009C0497" w:rsidRPr="009C0497" w:rsidRDefault="009C0497" w:rsidP="009C0497">
            <w:pPr>
              <w:pStyle w:val="BodyText"/>
            </w:pPr>
            <w:r>
              <w:t>Safari (Apple)</w:t>
            </w:r>
          </w:p>
        </w:tc>
        <w:tc>
          <w:tcPr>
            <w:tcW w:w="1350" w:type="dxa"/>
            <w:vAlign w:val="center"/>
          </w:tcPr>
          <w:p w14:paraId="60045E36" w14:textId="70B99757" w:rsidR="009C0497" w:rsidRPr="009C0497" w:rsidRDefault="009C0497" w:rsidP="009C0497">
            <w:pPr>
              <w:pStyle w:val="BodyText"/>
              <w:jc w:val="center"/>
            </w:pPr>
            <w:r w:rsidRPr="009C0497">
              <w:rPr>
                <w:noProof/>
              </w:rPr>
              <w:drawing>
                <wp:inline distT="0" distB="0" distL="0" distR="0" wp14:anchorId="5591385A" wp14:editId="3F2BC7DC">
                  <wp:extent cx="295275" cy="253937"/>
                  <wp:effectExtent l="0" t="0" r="0" b="0"/>
                  <wp:docPr id="3" name="Picture 3" descr="http://blog.spoongraphics.co.uk/wp-content/uploads/2008/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poongraphics.co.uk/wp-content/uploads/2008/07/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53937"/>
                          </a:xfrm>
                          <a:prstGeom prst="rect">
                            <a:avLst/>
                          </a:prstGeom>
                          <a:noFill/>
                          <a:ln>
                            <a:noFill/>
                          </a:ln>
                        </pic:spPr>
                      </pic:pic>
                    </a:graphicData>
                  </a:graphic>
                </wp:inline>
              </w:drawing>
            </w:r>
          </w:p>
        </w:tc>
      </w:tr>
      <w:tr w:rsidR="009C0497" w:rsidRPr="009C0497" w14:paraId="711791D3" w14:textId="77777777" w:rsidTr="009C0497">
        <w:tc>
          <w:tcPr>
            <w:tcW w:w="2628" w:type="dxa"/>
            <w:vAlign w:val="center"/>
          </w:tcPr>
          <w:p w14:paraId="49BFF2DC" w14:textId="699059DB" w:rsidR="009C0497" w:rsidRPr="009C0497" w:rsidRDefault="009C0497" w:rsidP="009C0497">
            <w:pPr>
              <w:pStyle w:val="BodyText"/>
            </w:pPr>
            <w:r w:rsidRPr="009C0497">
              <w:t>Firefox</w:t>
            </w:r>
          </w:p>
        </w:tc>
        <w:tc>
          <w:tcPr>
            <w:tcW w:w="1350" w:type="dxa"/>
            <w:vAlign w:val="center"/>
          </w:tcPr>
          <w:p w14:paraId="63D4ADAC" w14:textId="27E2700C" w:rsidR="009C0497" w:rsidRPr="009C0497" w:rsidRDefault="009C0497" w:rsidP="009C0497">
            <w:pPr>
              <w:pStyle w:val="BodyText"/>
              <w:jc w:val="center"/>
            </w:pPr>
            <w:r w:rsidRPr="009C0497">
              <w:rPr>
                <w:noProof/>
              </w:rPr>
              <w:drawing>
                <wp:inline distT="0" distB="0" distL="0" distR="0" wp14:anchorId="34F13C33" wp14:editId="259F4114">
                  <wp:extent cx="219075" cy="223177"/>
                  <wp:effectExtent l="0" t="0" r="0" b="5715"/>
                  <wp:docPr id="4" name="Picture 4" descr="https://www.mozilla.org/media/img/styleguide/identity/firefox/guidelines-logo.7ea045a4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ozilla.org/media/img/styleguide/identity/firefox/guidelines-logo.7ea045a4e28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16" cy="226377"/>
                          </a:xfrm>
                          <a:prstGeom prst="rect">
                            <a:avLst/>
                          </a:prstGeom>
                          <a:noFill/>
                          <a:ln>
                            <a:noFill/>
                          </a:ln>
                        </pic:spPr>
                      </pic:pic>
                    </a:graphicData>
                  </a:graphic>
                </wp:inline>
              </w:drawing>
            </w:r>
          </w:p>
        </w:tc>
      </w:tr>
    </w:tbl>
    <w:p w14:paraId="148AFC83" w14:textId="608B2718" w:rsidR="00E82DD3" w:rsidRDefault="00E82DD3" w:rsidP="00FD6392">
      <w:pPr>
        <w:pStyle w:val="BodyText"/>
      </w:pPr>
      <w:r>
        <w:t>Some web pages ask or require that the user enter information</w:t>
      </w:r>
      <w:r w:rsidR="003C0782">
        <w:t xml:space="preserve">—for example, if </w:t>
      </w:r>
      <w:r w:rsidR="00F753FE">
        <w:t>people</w:t>
      </w:r>
      <w:r w:rsidR="003C0782">
        <w:t xml:space="preserve"> want to buy something, </w:t>
      </w:r>
      <w:r w:rsidR="00F753FE">
        <w:t>they</w:t>
      </w:r>
      <w:r w:rsidR="003C0782">
        <w:t xml:space="preserve"> need to provide </w:t>
      </w:r>
      <w:r w:rsidR="00F753FE">
        <w:t>their</w:t>
      </w:r>
      <w:r w:rsidR="003C0782">
        <w:t xml:space="preserve"> shipping address and payment information</w:t>
      </w:r>
      <w:r>
        <w:t xml:space="preserve">. Web forms are used </w:t>
      </w:r>
      <w:r w:rsidR="003C0782">
        <w:t>to enable users to provide such information</w:t>
      </w:r>
      <w:r>
        <w:t xml:space="preserve">. If the information </w:t>
      </w:r>
      <w:r w:rsidR="003C0782">
        <w:t>provided</w:t>
      </w:r>
      <w:r>
        <w:t xml:space="preserve"> is personal or private </w:t>
      </w:r>
      <w:r w:rsidR="002C39A0">
        <w:t xml:space="preserve">in </w:t>
      </w:r>
      <w:r>
        <w:t xml:space="preserve">nature, the web page usually uses </w:t>
      </w:r>
      <w:r w:rsidRPr="00584B01">
        <w:rPr>
          <w:b/>
        </w:rPr>
        <w:t>encryption</w:t>
      </w:r>
      <w:r>
        <w:t xml:space="preserve"> to ensure that the information entered </w:t>
      </w:r>
      <w:r w:rsidR="003C0782">
        <w:t xml:space="preserve">into the form </w:t>
      </w:r>
      <w:r>
        <w:t xml:space="preserve">cannot be viewed </w:t>
      </w:r>
      <w:r w:rsidR="002C39A0">
        <w:t>by someone else if</w:t>
      </w:r>
      <w:r>
        <w:t xml:space="preserve"> </w:t>
      </w:r>
      <w:r w:rsidR="003C0782">
        <w:t xml:space="preserve">it is </w:t>
      </w:r>
      <w:r>
        <w:t xml:space="preserve">intercepted. </w:t>
      </w:r>
      <w:r w:rsidR="00F753FE">
        <w:t>T</w:t>
      </w:r>
      <w:r>
        <w:t xml:space="preserve">o </w:t>
      </w:r>
      <w:r w:rsidR="00F753FE">
        <w:t>assure</w:t>
      </w:r>
      <w:r>
        <w:t xml:space="preserve"> the user that the website is legitimate, a </w:t>
      </w:r>
      <w:r w:rsidRPr="00584B01">
        <w:rPr>
          <w:b/>
        </w:rPr>
        <w:t>security certificate</w:t>
      </w:r>
      <w:r>
        <w:t xml:space="preserve"> is sent from the website to the web browser. You can explore the security certificate by looking at the </w:t>
      </w:r>
      <w:r w:rsidR="00F753FE">
        <w:t>s</w:t>
      </w:r>
      <w:r>
        <w:t xml:space="preserve">ecurity </w:t>
      </w:r>
      <w:r w:rsidR="00F753FE">
        <w:t>o</w:t>
      </w:r>
      <w:r>
        <w:t>ptions of your web browser.</w:t>
      </w:r>
    </w:p>
    <w:p w14:paraId="042D9420" w14:textId="77777777" w:rsidR="00D33516" w:rsidRDefault="00D33516" w:rsidP="00584B01">
      <w:pPr>
        <w:pStyle w:val="H2"/>
      </w:pPr>
      <w:r>
        <w:t>Troubleshooting</w:t>
      </w:r>
      <w:r w:rsidR="007A0E11">
        <w:t xml:space="preserve"> Problems Loading Web Pages</w:t>
      </w:r>
    </w:p>
    <w:p w14:paraId="63985289" w14:textId="77777777" w:rsidR="00D33516" w:rsidRDefault="00D33516" w:rsidP="00FD6392">
      <w:pPr>
        <w:pStyle w:val="BodyText"/>
      </w:pPr>
      <w:r>
        <w:t xml:space="preserve">When you </w:t>
      </w:r>
      <w:r w:rsidR="007D6AE7">
        <w:t>navigate the World Wide Web</w:t>
      </w:r>
      <w:r>
        <w:t>, you are likely to encounter some of the following problems. Note the solutions, and try them when you need them.</w:t>
      </w:r>
    </w:p>
    <w:p w14:paraId="65A33379" w14:textId="77777777" w:rsidR="00D33516" w:rsidRDefault="00D33516">
      <w:pPr>
        <w:pStyle w:val="BL"/>
      </w:pPr>
      <w:r>
        <w:rPr>
          <w:b/>
          <w:bCs/>
        </w:rPr>
        <w:t>Web page displays incorrectly:</w:t>
      </w:r>
      <w:r>
        <w:t xml:space="preserve"> Click the Refresh </w:t>
      </w:r>
      <w:r w:rsidR="00606914">
        <w:t xml:space="preserve">or Reload </w:t>
      </w:r>
      <w:r>
        <w:t>button to reload the page. If this doesn’t help, the problem could be with the web page itself.</w:t>
      </w:r>
    </w:p>
    <w:p w14:paraId="40FAA3C4" w14:textId="77061936" w:rsidR="00D33516" w:rsidRDefault="00D33516">
      <w:pPr>
        <w:pStyle w:val="BL"/>
      </w:pPr>
      <w:r>
        <w:rPr>
          <w:b/>
          <w:bCs/>
        </w:rPr>
        <w:t>Page not found:</w:t>
      </w:r>
      <w:r>
        <w:t xml:space="preserve"> Check to see whether you typed the address correctly. </w:t>
      </w:r>
      <w:r w:rsidR="00BB6D9D">
        <w:t>If you clicked a hyperlink, the URL specified in the link may be wrong or out</w:t>
      </w:r>
      <w:r w:rsidR="00A6663B">
        <w:t>-</w:t>
      </w:r>
      <w:r w:rsidR="00BB6D9D">
        <w:t>of</w:t>
      </w:r>
      <w:r w:rsidR="00A6663B">
        <w:t>-</w:t>
      </w:r>
      <w:r w:rsidR="00BB6D9D">
        <w:t xml:space="preserve">date. </w:t>
      </w:r>
      <w:r w:rsidR="00A6663B">
        <w:t>T</w:t>
      </w:r>
      <w:r>
        <w:t xml:space="preserve">ry searching for a similarly named site in case the original address was changed or discontinued. </w:t>
      </w:r>
    </w:p>
    <w:p w14:paraId="6A6964E0" w14:textId="40021584" w:rsidR="00BB6D9D" w:rsidRDefault="00BB6D9D">
      <w:pPr>
        <w:pStyle w:val="BL"/>
      </w:pPr>
      <w:r>
        <w:rPr>
          <w:b/>
          <w:bCs/>
        </w:rPr>
        <w:t>Se</w:t>
      </w:r>
      <w:r w:rsidR="00A6663B">
        <w:rPr>
          <w:b/>
          <w:bCs/>
        </w:rPr>
        <w:t>r</w:t>
      </w:r>
      <w:r>
        <w:rPr>
          <w:b/>
          <w:bCs/>
        </w:rPr>
        <w:t>ver error:</w:t>
      </w:r>
      <w:r>
        <w:t xml:space="preserve"> I</w:t>
      </w:r>
      <w:r w:rsidRPr="00EF2173">
        <w:t>n some cases</w:t>
      </w:r>
      <w:r>
        <w:t>, the server may not be available or may generate an error page indicating a problem with the page you are attempting to access, not the URL you have entered.</w:t>
      </w:r>
    </w:p>
    <w:p w14:paraId="684FDAEF" w14:textId="20E7958D" w:rsidR="00D33516" w:rsidRDefault="00D33516">
      <w:pPr>
        <w:pStyle w:val="BL"/>
      </w:pPr>
      <w:r>
        <w:rPr>
          <w:b/>
          <w:bCs/>
        </w:rPr>
        <w:t>A long delay when you try to access a web page:</w:t>
      </w:r>
      <w:r>
        <w:t xml:space="preserve"> Be patient; complex pages or pages with lots of graphics may take longer to </w:t>
      </w:r>
      <w:r w:rsidR="007A0E11">
        <w:t>load</w:t>
      </w:r>
      <w:r>
        <w:t>. Also, try doing your research at off-peak times when there is less Internet “traffic” (in other words, when fewer people are online).</w:t>
      </w:r>
      <w:r w:rsidR="002C39A0">
        <w:t xml:space="preserve"> If too many people try to access the same page at the same time, </w:t>
      </w:r>
      <w:r w:rsidR="00804CED">
        <w:t xml:space="preserve">delays in loading the page </w:t>
      </w:r>
      <w:r w:rsidR="00A6663B">
        <w:t>and</w:t>
      </w:r>
      <w:r w:rsidR="00804CED">
        <w:t xml:space="preserve"> error messages are l</w:t>
      </w:r>
      <w:r w:rsidR="00A6663B">
        <w:t>i</w:t>
      </w:r>
      <w:r w:rsidR="00804CED">
        <w:t>kely.</w:t>
      </w:r>
      <w:r w:rsidR="00C75B6B">
        <w:t xml:space="preserve"> </w:t>
      </w:r>
    </w:p>
    <w:p w14:paraId="5A8F02CD" w14:textId="77777777" w:rsidR="00D33516" w:rsidRDefault="00D33516" w:rsidP="00AF0BC5">
      <w:pPr>
        <w:pStyle w:val="BL"/>
      </w:pPr>
      <w:r>
        <w:rPr>
          <w:b/>
          <w:bCs/>
        </w:rPr>
        <w:t>Advertisements continually pop up in your browser:</w:t>
      </w:r>
      <w:r>
        <w:t xml:space="preserve"> </w:t>
      </w:r>
      <w:r w:rsidR="007A0E11">
        <w:t>B</w:t>
      </w:r>
      <w:r>
        <w:t xml:space="preserve">rowsers have features for blocking unwanted </w:t>
      </w:r>
      <w:r w:rsidR="007A0E11">
        <w:t>pop</w:t>
      </w:r>
      <w:r w:rsidR="00F156BF">
        <w:t>-</w:t>
      </w:r>
      <w:r w:rsidR="007A0E11">
        <w:t>ups</w:t>
      </w:r>
      <w:r>
        <w:t xml:space="preserve">. You can also </w:t>
      </w:r>
      <w:r w:rsidR="007E3A3A">
        <w:t xml:space="preserve">add on </w:t>
      </w:r>
      <w:r>
        <w:t xml:space="preserve">computer </w:t>
      </w:r>
      <w:r w:rsidR="007A0E11">
        <w:t xml:space="preserve">security </w:t>
      </w:r>
      <w:r>
        <w:t>programs specifically created to handle this annoyance.</w:t>
      </w:r>
      <w:r w:rsidR="001D113D">
        <w:t xml:space="preserve"> </w:t>
      </w:r>
      <w:r w:rsidR="00664920">
        <w:t>Most of these programs are free. Pop</w:t>
      </w:r>
      <w:r w:rsidR="00C702A8">
        <w:t>-</w:t>
      </w:r>
      <w:r w:rsidR="00664920">
        <w:t>ups can</w:t>
      </w:r>
      <w:r w:rsidR="001D113D">
        <w:t xml:space="preserve"> also be a sign of a malware infection on </w:t>
      </w:r>
      <w:r w:rsidR="007A0E11">
        <w:t xml:space="preserve">your </w:t>
      </w:r>
      <w:r w:rsidR="001D113D">
        <w:t>computer.</w:t>
      </w:r>
    </w:p>
    <w:p w14:paraId="3B6B559A" w14:textId="77777777" w:rsidR="00E11E18" w:rsidRDefault="00893E36" w:rsidP="00584B01">
      <w:pPr>
        <w:pStyle w:val="H2"/>
      </w:pPr>
      <w:r>
        <w:t>Using Search Engines</w:t>
      </w:r>
    </w:p>
    <w:p w14:paraId="1FBFDAB3" w14:textId="77777777" w:rsidR="00E11E18" w:rsidRDefault="00893E36" w:rsidP="007D519F">
      <w:pPr>
        <w:pStyle w:val="BodyText"/>
      </w:pPr>
      <w:r w:rsidRPr="00893E36">
        <w:t xml:space="preserve">You can find information on the web in lots of ways. One of the easiest ways is to use a </w:t>
      </w:r>
      <w:r w:rsidRPr="00D2085C">
        <w:t>search engine</w:t>
      </w:r>
      <w:r w:rsidRPr="00893E36">
        <w:t xml:space="preserve">. </w:t>
      </w:r>
    </w:p>
    <w:p w14:paraId="1E35D222" w14:textId="77777777" w:rsidR="00E11E18" w:rsidRDefault="00893E36" w:rsidP="007D519F">
      <w:pPr>
        <w:pStyle w:val="BodyText"/>
      </w:pPr>
      <w:r w:rsidRPr="00893E36">
        <w:t xml:space="preserve">A </w:t>
      </w:r>
      <w:r w:rsidR="00E11E18" w:rsidRPr="00584B01">
        <w:rPr>
          <w:b/>
        </w:rPr>
        <w:t>search engine</w:t>
      </w:r>
      <w:r w:rsidRPr="00893E36">
        <w:t xml:space="preserve"> is a service that allows a user to enter keywords or phrases related to a topic to retrieve a list of websites with those keywords. Google (</w:t>
      </w:r>
      <w:hyperlink r:id="rId15" w:history="1">
        <w:r w:rsidR="00E11E18" w:rsidRPr="00F156BF">
          <w:rPr>
            <w:rStyle w:val="Hyperlink"/>
          </w:rPr>
          <w:t>http://www.google.com/</w:t>
        </w:r>
      </w:hyperlink>
      <w:r w:rsidRPr="007D519F">
        <w:rPr>
          <w:rStyle w:val="Hyperlink"/>
        </w:rPr>
        <w:t>)</w:t>
      </w:r>
      <w:r w:rsidRPr="00893E36">
        <w:t xml:space="preserve"> is the largest search engine on the web today. </w:t>
      </w:r>
      <w:r w:rsidR="00296659">
        <w:t>Globally</w:t>
      </w:r>
      <w:r w:rsidR="00192C07">
        <w:t>,</w:t>
      </w:r>
      <w:r w:rsidR="003224C3">
        <w:t xml:space="preserve"> </w:t>
      </w:r>
      <w:r w:rsidR="00296659">
        <w:t>a</w:t>
      </w:r>
      <w:r w:rsidRPr="00893E36">
        <w:t xml:space="preserve">s of </w:t>
      </w:r>
      <w:r w:rsidR="003224C3">
        <w:t>October</w:t>
      </w:r>
      <w:r w:rsidR="00296659">
        <w:t xml:space="preserve"> 2013</w:t>
      </w:r>
      <w:r w:rsidRPr="00893E36">
        <w:t xml:space="preserve">, Google had </w:t>
      </w:r>
      <w:r w:rsidR="00296659">
        <w:t>83</w:t>
      </w:r>
      <w:r w:rsidRPr="00893E36">
        <w:t xml:space="preserve">% of the query volume, followed by </w:t>
      </w:r>
      <w:r w:rsidR="00296659">
        <w:t>Yahoo</w:t>
      </w:r>
      <w:r w:rsidR="00134224">
        <w:t>!</w:t>
      </w:r>
      <w:r w:rsidR="00296659">
        <w:t xml:space="preserve"> with 9% and </w:t>
      </w:r>
      <w:r w:rsidRPr="00893E36">
        <w:t xml:space="preserve">Microsoft Bing with </w:t>
      </w:r>
      <w:r w:rsidR="00296659">
        <w:t>6</w:t>
      </w:r>
      <w:r w:rsidRPr="00893E36">
        <w:t>%</w:t>
      </w:r>
      <w:r w:rsidR="00296659">
        <w:t xml:space="preserve">. </w:t>
      </w:r>
      <w:r w:rsidRPr="00893E36">
        <w:t xml:space="preserve">Many of the features of </w:t>
      </w:r>
      <w:r w:rsidR="005D2547">
        <w:t>different search engines</w:t>
      </w:r>
      <w:r w:rsidRPr="00893E36">
        <w:t xml:space="preserve"> are very similar. It is worth trying </w:t>
      </w:r>
      <w:r w:rsidR="005D2547">
        <w:t>a few</w:t>
      </w:r>
      <w:r w:rsidR="005D2547" w:rsidRPr="00893E36">
        <w:t xml:space="preserve"> </w:t>
      </w:r>
      <w:r w:rsidRPr="00893E36">
        <w:t>of them out to see which one you prefer.</w:t>
      </w:r>
    </w:p>
    <w:p w14:paraId="11CB124F" w14:textId="546B2EC7" w:rsidR="00E11E18" w:rsidRDefault="00893E36" w:rsidP="00134224">
      <w:pPr>
        <w:pStyle w:val="BodyText"/>
      </w:pPr>
      <w:r w:rsidRPr="00134224">
        <w:t xml:space="preserve">Some search engines do nothing but search </w:t>
      </w:r>
      <w:r w:rsidR="00E11E18" w:rsidRPr="00134224">
        <w:t>other</w:t>
      </w:r>
      <w:r w:rsidRPr="00134224">
        <w:t xml:space="preserve"> search engines. These are called </w:t>
      </w:r>
      <w:r w:rsidR="00E11E18" w:rsidRPr="00584B01">
        <w:rPr>
          <w:b/>
        </w:rPr>
        <w:t>metasearch</w:t>
      </w:r>
      <w:r w:rsidR="00E11E18" w:rsidRPr="004629B3">
        <w:t xml:space="preserve"> engines</w:t>
      </w:r>
      <w:r w:rsidRPr="00134224">
        <w:t>.</w:t>
      </w:r>
      <w:r w:rsidR="00E11E18" w:rsidRPr="00134224">
        <w:t xml:space="preserve"> </w:t>
      </w:r>
      <w:r w:rsidRPr="00134224">
        <w:t xml:space="preserve">They </w:t>
      </w:r>
      <w:r w:rsidR="004629B3">
        <w:t>search several i</w:t>
      </w:r>
      <w:r w:rsidR="00CB4960" w:rsidRPr="004629B3">
        <w:t>ndividual search engines and their databases of web pages simultaneously</w:t>
      </w:r>
      <w:r w:rsidRPr="00134224">
        <w:t>. Dogpile (</w:t>
      </w:r>
      <w:hyperlink r:id="rId16" w:history="1">
        <w:r w:rsidR="00E11E18" w:rsidRPr="00134224">
          <w:rPr>
            <w:rStyle w:val="Hyperlink"/>
          </w:rPr>
          <w:t>http://www.dogpile.com/</w:t>
        </w:r>
      </w:hyperlink>
      <w:r w:rsidRPr="00134224">
        <w:t>) is an example of a metasearch engine.</w:t>
      </w:r>
      <w:r w:rsidR="00CB4960" w:rsidRPr="00134224">
        <w:t xml:space="preserve"> It gives you search results from Google, Yahoo</w:t>
      </w:r>
      <w:r w:rsidR="00134224" w:rsidRPr="00AA1EED">
        <w:t>!</w:t>
      </w:r>
      <w:r w:rsidR="00CB4960" w:rsidRPr="00AA1EED">
        <w:t xml:space="preserve">, and </w:t>
      </w:r>
      <w:r w:rsidR="00EF2173">
        <w:t>other major search engines</w:t>
      </w:r>
      <w:r w:rsidR="00CB4960" w:rsidRPr="00AA1EED">
        <w:t>.</w:t>
      </w:r>
    </w:p>
    <w:p w14:paraId="6BA4C377" w14:textId="4961E222" w:rsidR="00E11E18" w:rsidRDefault="00893E36" w:rsidP="007D519F">
      <w:pPr>
        <w:pStyle w:val="BodyText"/>
      </w:pPr>
      <w:r w:rsidRPr="00893E36">
        <w:lastRenderedPageBreak/>
        <w:t>Keep in mind that search engines do not discriminate between reliable sources and outdated or inaccurate sources. Always evaluate your search results carefully.</w:t>
      </w:r>
      <w:r w:rsidR="00BB6D9D">
        <w:t xml:space="preserve"> Also remember that search engines may provide you some links that do not match your search terms.</w:t>
      </w:r>
    </w:p>
    <w:p w14:paraId="1A7CCAB0" w14:textId="2A060705" w:rsidR="00D60F86" w:rsidRDefault="00D60F86" w:rsidP="007D519F">
      <w:pPr>
        <w:pStyle w:val="BodyText"/>
      </w:pPr>
      <w:r>
        <w:t xml:space="preserve">If you find you are not getting the results you want or </w:t>
      </w:r>
      <w:r w:rsidR="004F6483">
        <w:t xml:space="preserve">you get </w:t>
      </w:r>
      <w:r>
        <w:t>too many</w:t>
      </w:r>
      <w:r w:rsidR="004A3624">
        <w:t xml:space="preserve"> results</w:t>
      </w:r>
      <w:r w:rsidR="004F6483">
        <w:t xml:space="preserve"> </w:t>
      </w:r>
      <w:r w:rsidR="009C4FF6">
        <w:t xml:space="preserve">that are </w:t>
      </w:r>
      <w:r w:rsidR="004F6483">
        <w:t>not really about your subject</w:t>
      </w:r>
      <w:r>
        <w:t>,</w:t>
      </w:r>
      <w:r w:rsidR="004A3624">
        <w:t xml:space="preserve"> use a </w:t>
      </w:r>
      <w:r w:rsidR="009C4FF6">
        <w:t xml:space="preserve">plus </w:t>
      </w:r>
      <w:r w:rsidR="004A3624">
        <w:t xml:space="preserve">sign </w:t>
      </w:r>
      <w:r w:rsidR="009C4FF6">
        <w:t xml:space="preserve">(+) </w:t>
      </w:r>
      <w:r w:rsidR="004A3624">
        <w:t>between</w:t>
      </w:r>
      <w:r w:rsidR="004F6483">
        <w:t xml:space="preserve"> the words you enter in the search box</w:t>
      </w:r>
      <w:r w:rsidR="004A3624">
        <w:t xml:space="preserve">. This tells the search engine that </w:t>
      </w:r>
      <w:r w:rsidR="004F6483" w:rsidRPr="00584B01">
        <w:rPr>
          <w:i/>
        </w:rPr>
        <w:t>all</w:t>
      </w:r>
      <w:r w:rsidR="004A3624">
        <w:t xml:space="preserve"> the words must be </w:t>
      </w:r>
      <w:r w:rsidR="004F6483">
        <w:t>included</w:t>
      </w:r>
      <w:r w:rsidR="004A3624">
        <w:t xml:space="preserve"> </w:t>
      </w:r>
      <w:r w:rsidR="004F6483">
        <w:t>in</w:t>
      </w:r>
      <w:r w:rsidR="004A3624">
        <w:t xml:space="preserve"> the pages it presents to you. Or, you can put quot</w:t>
      </w:r>
      <w:r w:rsidR="009C4FF6">
        <w:t>ation</w:t>
      </w:r>
      <w:r w:rsidR="004A3624">
        <w:t xml:space="preserve"> marks around your search words</w:t>
      </w:r>
      <w:r w:rsidR="009C4FF6">
        <w:t>;</w:t>
      </w:r>
      <w:r w:rsidR="004A3624">
        <w:t xml:space="preserve"> for example</w:t>
      </w:r>
      <w:r w:rsidR="00A83E0A">
        <w:t>,</w:t>
      </w:r>
      <w:r w:rsidR="004A3624">
        <w:t xml:space="preserve"> </w:t>
      </w:r>
      <w:r w:rsidR="009C4FF6" w:rsidRPr="00584B01">
        <w:rPr>
          <w:i/>
        </w:rPr>
        <w:t>“</w:t>
      </w:r>
      <w:r w:rsidR="004A3624" w:rsidRPr="00584B01">
        <w:rPr>
          <w:rFonts w:cs="Arial"/>
          <w:i/>
        </w:rPr>
        <w:t>American revolution</w:t>
      </w:r>
      <w:r w:rsidR="009C4FF6" w:rsidRPr="00584B01">
        <w:rPr>
          <w:rFonts w:cs="Arial"/>
          <w:i/>
        </w:rPr>
        <w:t>”</w:t>
      </w:r>
      <w:r w:rsidR="004A3624">
        <w:rPr>
          <w:rFonts w:cs="Arial"/>
        </w:rPr>
        <w:t xml:space="preserve">, which tells the search engine to find pages with that exact multiword term. </w:t>
      </w:r>
    </w:p>
    <w:p w14:paraId="2AEB8F36" w14:textId="7462E492" w:rsidR="00D33516" w:rsidRDefault="00584B01" w:rsidP="00584B01">
      <w:pPr>
        <w:pStyle w:val="H2"/>
      </w:pPr>
      <w:r>
        <w:t>Using Wiki Sites</w:t>
      </w:r>
    </w:p>
    <w:p w14:paraId="474D1A42" w14:textId="7BE5170D" w:rsidR="00584B01" w:rsidRPr="00AA1EED" w:rsidRDefault="00584B01" w:rsidP="00584B01">
      <w:pPr>
        <w:pStyle w:val="BodyText"/>
      </w:pPr>
      <w:r>
        <w:t xml:space="preserve">There are other sites that offer content other than hyperlinks. They are not search engines in the traditional sense, but they also can be useful for research. For instance, Wikipedia offers content written by the public on any number of topics, while Wikimedia offers multimedia files that are either in the public domain or available under educational licenses. Because wiki sites are created and edited by users just like you, you’ll need to verify any information you get from them. </w:t>
      </w:r>
    </w:p>
    <w:p w14:paraId="258181F2" w14:textId="77777777" w:rsidR="00584B01" w:rsidRDefault="00584B01" w:rsidP="00D2085C">
      <w:pPr>
        <w:pStyle w:val="BodyText"/>
      </w:pPr>
    </w:p>
    <w:p w14:paraId="29E1E282" w14:textId="77777777" w:rsidR="00D33516" w:rsidRDefault="00D33516">
      <w:pPr>
        <w:pStyle w:val="ResourceNo"/>
      </w:pPr>
      <w:r>
        <w:lastRenderedPageBreak/>
        <w:t>Student Resource 3.2</w:t>
      </w:r>
      <w:r w:rsidR="00D32E99" w:rsidRPr="00D32E99">
        <w:t xml:space="preserve"> </w:t>
      </w:r>
    </w:p>
    <w:p w14:paraId="59BB7189" w14:textId="77777777" w:rsidR="00D33516" w:rsidRDefault="00D32E99" w:rsidP="00366C3C">
      <w:pPr>
        <w:pStyle w:val="ResourceTitle"/>
      </w:pPr>
      <w:r>
        <w:t>Exploration</w:t>
      </w:r>
      <w:r w:rsidR="00D33516">
        <w:t xml:space="preserve">: </w:t>
      </w:r>
      <w:r>
        <w:t>Browser</w:t>
      </w:r>
      <w:r w:rsidDel="00D32E99">
        <w:t xml:space="preserve"> </w:t>
      </w:r>
      <w:r>
        <w:t>Features</w:t>
      </w:r>
    </w:p>
    <w:p w14:paraId="06FF8C95" w14:textId="77777777" w:rsidR="00AE2602" w:rsidRDefault="00AE2602">
      <w:pPr>
        <w:pStyle w:val="Instructions"/>
      </w:pPr>
      <w:r>
        <w:t>Student Name</w:t>
      </w:r>
      <w:proofErr w:type="gramStart"/>
      <w:r>
        <w:t>:_</w:t>
      </w:r>
      <w:proofErr w:type="gramEnd"/>
      <w:r>
        <w:t>____________________________________________ Date:_________________</w:t>
      </w:r>
    </w:p>
    <w:p w14:paraId="14C0F49E" w14:textId="77777777" w:rsidR="00D33516" w:rsidRDefault="00D33516">
      <w:pPr>
        <w:pStyle w:val="Instructions"/>
      </w:pPr>
      <w:r>
        <w:t xml:space="preserve">Directions: Read the information in the left column and follow the directions. Use the right column to record your notes and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8"/>
      </w:tblGrid>
      <w:tr w:rsidR="00D33516" w14:paraId="392EE3A8" w14:textId="77777777" w:rsidTr="007D519F">
        <w:trPr>
          <w:cantSplit/>
          <w:trHeight w:val="485"/>
          <w:tblHeader/>
        </w:trPr>
        <w:tc>
          <w:tcPr>
            <w:tcW w:w="4608" w:type="dxa"/>
            <w:shd w:val="clear" w:color="auto" w:fill="CADCEE"/>
          </w:tcPr>
          <w:p w14:paraId="497505A0" w14:textId="77777777" w:rsidR="00D33516" w:rsidRDefault="00D33516" w:rsidP="00EF2173">
            <w:pPr>
              <w:pStyle w:val="TableHeadingsBlack"/>
            </w:pPr>
            <w:r>
              <w:t>Information and Directions</w:t>
            </w:r>
          </w:p>
        </w:tc>
        <w:tc>
          <w:tcPr>
            <w:tcW w:w="4968" w:type="dxa"/>
            <w:shd w:val="clear" w:color="auto" w:fill="CADCEE"/>
          </w:tcPr>
          <w:p w14:paraId="296595C1" w14:textId="77777777" w:rsidR="00D33516" w:rsidRDefault="00D33516" w:rsidP="00EF2173">
            <w:pPr>
              <w:pStyle w:val="TableHeadingsBlack"/>
            </w:pPr>
            <w:r>
              <w:t>Steps, Notes, and Answers</w:t>
            </w:r>
          </w:p>
        </w:tc>
      </w:tr>
      <w:tr w:rsidR="00D33516" w14:paraId="2240CF48" w14:textId="77777777" w:rsidTr="007D519F">
        <w:tblPrEx>
          <w:tblLook w:val="0000" w:firstRow="0" w:lastRow="0" w:firstColumn="0" w:lastColumn="0" w:noHBand="0" w:noVBand="0"/>
        </w:tblPrEx>
        <w:trPr>
          <w:cantSplit/>
        </w:trPr>
        <w:tc>
          <w:tcPr>
            <w:tcW w:w="4608" w:type="dxa"/>
          </w:tcPr>
          <w:p w14:paraId="56E07600" w14:textId="77777777" w:rsidR="00D33516" w:rsidRDefault="00D33516" w:rsidP="004A3624">
            <w:pPr>
              <w:pStyle w:val="TableText"/>
            </w:pPr>
            <w:r>
              <w:t xml:space="preserve">1. </w:t>
            </w:r>
            <w:r w:rsidR="00C96B07">
              <w:t>Using the browser available on your school computer</w:t>
            </w:r>
            <w:r>
              <w:t xml:space="preserve">, access the </w:t>
            </w:r>
            <w:r w:rsidR="007D6AE7">
              <w:t>World Wide Web</w:t>
            </w:r>
            <w:r>
              <w:t>.</w:t>
            </w:r>
            <w:r w:rsidR="00C96B07">
              <w:t xml:space="preserve"> </w:t>
            </w:r>
          </w:p>
          <w:p w14:paraId="7C1BD342" w14:textId="77777777" w:rsidR="00D33516" w:rsidRDefault="00C96B07" w:rsidP="004F6483">
            <w:pPr>
              <w:pStyle w:val="TableText"/>
            </w:pPr>
            <w:r>
              <w:t>What is the name of your browser? What does the icon look like?</w:t>
            </w:r>
          </w:p>
        </w:tc>
        <w:tc>
          <w:tcPr>
            <w:tcW w:w="4968" w:type="dxa"/>
          </w:tcPr>
          <w:p w14:paraId="52849571" w14:textId="77777777" w:rsidR="00D33516" w:rsidRDefault="00D33516">
            <w:pPr>
              <w:pStyle w:val="TableText"/>
            </w:pPr>
          </w:p>
          <w:p w14:paraId="436603AA" w14:textId="77777777" w:rsidR="00495343" w:rsidRDefault="00495343">
            <w:pPr>
              <w:pStyle w:val="TableText"/>
            </w:pPr>
          </w:p>
          <w:p w14:paraId="3BA77503" w14:textId="77777777" w:rsidR="00495343" w:rsidRDefault="00495343">
            <w:pPr>
              <w:pStyle w:val="TableText"/>
            </w:pPr>
          </w:p>
        </w:tc>
      </w:tr>
      <w:tr w:rsidR="00D33516" w14:paraId="1CC8A06B" w14:textId="77777777" w:rsidTr="007D519F">
        <w:tblPrEx>
          <w:tblLook w:val="0000" w:firstRow="0" w:lastRow="0" w:firstColumn="0" w:lastColumn="0" w:noHBand="0" w:noVBand="0"/>
        </w:tblPrEx>
        <w:trPr>
          <w:cantSplit/>
        </w:trPr>
        <w:tc>
          <w:tcPr>
            <w:tcW w:w="4608" w:type="dxa"/>
            <w:tcBorders>
              <w:top w:val="single" w:sz="4" w:space="0" w:color="auto"/>
              <w:left w:val="single" w:sz="4" w:space="0" w:color="auto"/>
              <w:bottom w:val="single" w:sz="4" w:space="0" w:color="auto"/>
              <w:right w:val="single" w:sz="4" w:space="0" w:color="auto"/>
            </w:tcBorders>
          </w:tcPr>
          <w:p w14:paraId="2B5CB2CE" w14:textId="77777777" w:rsidR="00D33516" w:rsidRDefault="00C96B07" w:rsidP="004A3624">
            <w:pPr>
              <w:pStyle w:val="TableText"/>
            </w:pPr>
            <w:r>
              <w:t>2</w:t>
            </w:r>
            <w:r w:rsidR="00D33516">
              <w:t xml:space="preserve">. </w:t>
            </w:r>
            <w:r>
              <w:t>Look at your browser’s menu bar</w:t>
            </w:r>
            <w:r w:rsidR="00D33516">
              <w:t xml:space="preserve">. Click each menu to see </w:t>
            </w:r>
            <w:r w:rsidR="001423FD">
              <w:t>what tasks you can perform</w:t>
            </w:r>
            <w:r w:rsidR="00D33516">
              <w:t>.</w:t>
            </w:r>
          </w:p>
          <w:p w14:paraId="1E4464C6" w14:textId="77777777" w:rsidR="00D33516" w:rsidRDefault="00D33516" w:rsidP="004F6483">
            <w:pPr>
              <w:pStyle w:val="TableText"/>
            </w:pPr>
            <w:r>
              <w:t xml:space="preserve">Based on the options you see, summarize the general purpose of each menu. </w:t>
            </w:r>
          </w:p>
          <w:p w14:paraId="40DAD4E6" w14:textId="77777777" w:rsidR="008C3604" w:rsidRDefault="008C3604">
            <w:pPr>
              <w:pStyle w:val="TableText"/>
            </w:pPr>
            <w:r>
              <w:t xml:space="preserve">Note that </w:t>
            </w:r>
            <w:r w:rsidR="001423FD">
              <w:t>how the menu is set up and what the option</w:t>
            </w:r>
            <w:r w:rsidR="00251E30">
              <w:t>s</w:t>
            </w:r>
            <w:r w:rsidR="001423FD">
              <w:t xml:space="preserve"> are depends </w:t>
            </w:r>
            <w:r>
              <w:t xml:space="preserve">on which browser and </w:t>
            </w:r>
            <w:r w:rsidR="00415181">
              <w:t>browser</w:t>
            </w:r>
            <w:r>
              <w:t xml:space="preserve"> version you are using. If you don’t see the menu choices listed </w:t>
            </w:r>
            <w:r w:rsidR="00AF0BC5">
              <w:t>here at</w:t>
            </w:r>
            <w:r>
              <w:t xml:space="preserve"> right, replace them with the menu choices you </w:t>
            </w:r>
            <w:r w:rsidR="00AF0BC5">
              <w:t xml:space="preserve">do </w:t>
            </w:r>
            <w:r>
              <w:t>see</w:t>
            </w:r>
            <w:r w:rsidR="001423FD">
              <w:t xml:space="preserve">, or </w:t>
            </w:r>
            <w:r w:rsidR="0003010A">
              <w:t>add additional menu items</w:t>
            </w:r>
            <w:r w:rsidR="001423FD">
              <w:t>.</w:t>
            </w:r>
            <w:r w:rsidR="004629B3">
              <w:t xml:space="preserve"> In Chrome, for example, all menu items are accessed through a menu icon.</w:t>
            </w:r>
          </w:p>
        </w:tc>
        <w:tc>
          <w:tcPr>
            <w:tcW w:w="4968" w:type="dxa"/>
            <w:tcBorders>
              <w:top w:val="single" w:sz="4" w:space="0" w:color="auto"/>
              <w:left w:val="single" w:sz="4" w:space="0" w:color="auto"/>
              <w:bottom w:val="single" w:sz="4" w:space="0" w:color="auto"/>
              <w:right w:val="single" w:sz="4" w:space="0" w:color="auto"/>
            </w:tcBorders>
          </w:tcPr>
          <w:p w14:paraId="262654A5" w14:textId="77777777" w:rsidR="00D33516" w:rsidRDefault="00D33516">
            <w:pPr>
              <w:pStyle w:val="TableText"/>
            </w:pPr>
            <w:r>
              <w:t xml:space="preserve">File menu: </w:t>
            </w:r>
          </w:p>
          <w:p w14:paraId="278A16A9" w14:textId="77777777" w:rsidR="00D33516" w:rsidRDefault="00D33516">
            <w:pPr>
              <w:pStyle w:val="TableText"/>
            </w:pPr>
          </w:p>
          <w:p w14:paraId="77940744" w14:textId="77777777" w:rsidR="0003010A" w:rsidRDefault="0003010A">
            <w:pPr>
              <w:pStyle w:val="TableText"/>
            </w:pPr>
          </w:p>
          <w:p w14:paraId="04E7AC8D" w14:textId="77777777" w:rsidR="00D33516" w:rsidRDefault="00D33516">
            <w:pPr>
              <w:pStyle w:val="TableText"/>
            </w:pPr>
            <w:r>
              <w:t xml:space="preserve">Edit menu: </w:t>
            </w:r>
          </w:p>
          <w:p w14:paraId="46D33F9D" w14:textId="77777777" w:rsidR="00D33516" w:rsidRDefault="00D33516">
            <w:pPr>
              <w:pStyle w:val="TableText"/>
            </w:pPr>
          </w:p>
          <w:p w14:paraId="313C5230" w14:textId="77777777" w:rsidR="0003010A" w:rsidRDefault="0003010A">
            <w:pPr>
              <w:pStyle w:val="TableText"/>
            </w:pPr>
          </w:p>
          <w:p w14:paraId="7229C158" w14:textId="77777777" w:rsidR="00D33516" w:rsidRDefault="00D33516">
            <w:pPr>
              <w:pStyle w:val="TableText"/>
            </w:pPr>
            <w:r>
              <w:t xml:space="preserve">View menu: </w:t>
            </w:r>
          </w:p>
          <w:p w14:paraId="46EB38DE" w14:textId="77777777" w:rsidR="00D33516" w:rsidRDefault="00D33516">
            <w:pPr>
              <w:pStyle w:val="TableText"/>
            </w:pPr>
          </w:p>
          <w:p w14:paraId="48F165B4" w14:textId="77777777" w:rsidR="006C1204" w:rsidRDefault="006C1204">
            <w:pPr>
              <w:pStyle w:val="TableText"/>
            </w:pPr>
            <w:r>
              <w:t>Favorites or Bookmarks menu:</w:t>
            </w:r>
          </w:p>
          <w:p w14:paraId="6FD7880C" w14:textId="77777777" w:rsidR="00D33516" w:rsidRDefault="00D33516">
            <w:pPr>
              <w:pStyle w:val="TableText"/>
            </w:pPr>
          </w:p>
          <w:p w14:paraId="3A8B3683" w14:textId="77777777" w:rsidR="0003010A" w:rsidRDefault="0003010A">
            <w:pPr>
              <w:pStyle w:val="TableText"/>
            </w:pPr>
          </w:p>
          <w:p w14:paraId="09B706B3" w14:textId="77777777" w:rsidR="00D33516" w:rsidRDefault="00D33516">
            <w:pPr>
              <w:pStyle w:val="TableText"/>
            </w:pPr>
            <w:r>
              <w:t>Tools menu:</w:t>
            </w:r>
          </w:p>
          <w:p w14:paraId="4D88C2F7" w14:textId="77777777" w:rsidR="00415181" w:rsidRDefault="00415181">
            <w:pPr>
              <w:pStyle w:val="TableText"/>
            </w:pPr>
          </w:p>
          <w:p w14:paraId="12AC5194" w14:textId="77777777" w:rsidR="0003010A" w:rsidRDefault="0003010A">
            <w:pPr>
              <w:pStyle w:val="TableText"/>
            </w:pPr>
          </w:p>
          <w:p w14:paraId="77C2580E" w14:textId="77777777" w:rsidR="00D33516" w:rsidRDefault="00D33516">
            <w:pPr>
              <w:pStyle w:val="TableText"/>
            </w:pPr>
            <w:r>
              <w:t>Help menu:</w:t>
            </w:r>
          </w:p>
          <w:p w14:paraId="75B90140" w14:textId="77777777" w:rsidR="0003010A" w:rsidRDefault="0003010A">
            <w:pPr>
              <w:pStyle w:val="TableText"/>
            </w:pPr>
          </w:p>
          <w:p w14:paraId="5571F14E" w14:textId="77777777" w:rsidR="0003010A" w:rsidRDefault="0003010A">
            <w:pPr>
              <w:pStyle w:val="TableText"/>
            </w:pPr>
          </w:p>
          <w:p w14:paraId="0F431D53" w14:textId="77777777" w:rsidR="0003010A" w:rsidRDefault="0003010A">
            <w:pPr>
              <w:pStyle w:val="TableText"/>
            </w:pPr>
          </w:p>
        </w:tc>
      </w:tr>
      <w:tr w:rsidR="00004E1E" w14:paraId="21D4E3FF" w14:textId="77777777" w:rsidTr="007D519F">
        <w:tblPrEx>
          <w:tblLook w:val="0000" w:firstRow="0" w:lastRow="0" w:firstColumn="0" w:lastColumn="0" w:noHBand="0" w:noVBand="0"/>
        </w:tblPrEx>
        <w:trPr>
          <w:cantSplit/>
        </w:trPr>
        <w:tc>
          <w:tcPr>
            <w:tcW w:w="4608" w:type="dxa"/>
            <w:tcBorders>
              <w:top w:val="single" w:sz="4" w:space="0" w:color="auto"/>
              <w:left w:val="single" w:sz="4" w:space="0" w:color="auto"/>
              <w:bottom w:val="single" w:sz="4" w:space="0" w:color="auto"/>
              <w:right w:val="single" w:sz="4" w:space="0" w:color="auto"/>
            </w:tcBorders>
          </w:tcPr>
          <w:p w14:paraId="57BEE33D" w14:textId="4B2D19FA" w:rsidR="00004E1E" w:rsidRDefault="00004E1E" w:rsidP="004A3624">
            <w:pPr>
              <w:pStyle w:val="TableText"/>
            </w:pPr>
            <w:r>
              <w:t xml:space="preserve">4. Every computer on the Internet has a unique address. Likewise, every document on the Internet has its own electronic address called a </w:t>
            </w:r>
            <w:r>
              <w:rPr>
                <w:iCs/>
              </w:rPr>
              <w:t>uniform resource locator</w:t>
            </w:r>
            <w:r>
              <w:t xml:space="preserve"> (URL). On the web, </w:t>
            </w:r>
            <w:r w:rsidR="0003010A">
              <w:t xml:space="preserve">URLs </w:t>
            </w:r>
            <w:r>
              <w:t xml:space="preserve">most often begin with </w:t>
            </w:r>
            <w:r w:rsidRPr="00EF2173">
              <w:rPr>
                <w:iCs/>
              </w:rPr>
              <w:t>http://</w:t>
            </w:r>
            <w:r w:rsidR="0003010A">
              <w:rPr>
                <w:iCs/>
              </w:rPr>
              <w:t xml:space="preserve"> or </w:t>
            </w:r>
            <w:r w:rsidR="0003010A" w:rsidRPr="00EF2173">
              <w:rPr>
                <w:iCs/>
              </w:rPr>
              <w:t>https://</w:t>
            </w:r>
            <w:r>
              <w:t>.</w:t>
            </w:r>
          </w:p>
          <w:p w14:paraId="5120881B" w14:textId="77777777" w:rsidR="00004E1E" w:rsidRDefault="00251E30" w:rsidP="004F6483">
            <w:pPr>
              <w:pStyle w:val="TableText"/>
            </w:pPr>
            <w:r>
              <w:t>N</w:t>
            </w:r>
            <w:r w:rsidR="00004E1E">
              <w:t xml:space="preserve">ear the top of your </w:t>
            </w:r>
            <w:r w:rsidR="001423FD">
              <w:t xml:space="preserve">screen </w:t>
            </w:r>
            <w:r w:rsidR="00004E1E">
              <w:t xml:space="preserve">is the </w:t>
            </w:r>
            <w:r w:rsidR="00004E1E">
              <w:rPr>
                <w:iCs/>
              </w:rPr>
              <w:t>address field</w:t>
            </w:r>
            <w:r w:rsidR="00004E1E">
              <w:t xml:space="preserve">, also called the </w:t>
            </w:r>
            <w:r w:rsidR="00004E1E">
              <w:rPr>
                <w:iCs/>
              </w:rPr>
              <w:t>address bar</w:t>
            </w:r>
            <w:r w:rsidR="00004E1E">
              <w:t xml:space="preserve">. </w:t>
            </w:r>
          </w:p>
        </w:tc>
        <w:tc>
          <w:tcPr>
            <w:tcW w:w="4968" w:type="dxa"/>
            <w:tcBorders>
              <w:top w:val="single" w:sz="4" w:space="0" w:color="auto"/>
              <w:left w:val="single" w:sz="4" w:space="0" w:color="auto"/>
              <w:bottom w:val="single" w:sz="4" w:space="0" w:color="auto"/>
              <w:right w:val="single" w:sz="4" w:space="0" w:color="auto"/>
            </w:tcBorders>
          </w:tcPr>
          <w:p w14:paraId="681251B1" w14:textId="77777777" w:rsidR="00004E1E" w:rsidRDefault="0003010A">
            <w:pPr>
              <w:pStyle w:val="TableText"/>
            </w:pPr>
            <w:r>
              <w:t>Write the URL of the page that is currently displayed in the address bar.</w:t>
            </w:r>
          </w:p>
        </w:tc>
      </w:tr>
      <w:tr w:rsidR="00004E1E" w14:paraId="4E207F5B" w14:textId="77777777" w:rsidTr="007D519F">
        <w:tblPrEx>
          <w:tblLook w:val="0000" w:firstRow="0" w:lastRow="0" w:firstColumn="0" w:lastColumn="0" w:noHBand="0" w:noVBand="0"/>
        </w:tblPrEx>
        <w:trPr>
          <w:cantSplit/>
        </w:trPr>
        <w:tc>
          <w:tcPr>
            <w:tcW w:w="4608" w:type="dxa"/>
            <w:tcBorders>
              <w:top w:val="single" w:sz="4" w:space="0" w:color="auto"/>
              <w:left w:val="single" w:sz="4" w:space="0" w:color="auto"/>
              <w:bottom w:val="single" w:sz="4" w:space="0" w:color="auto"/>
              <w:right w:val="single" w:sz="4" w:space="0" w:color="auto"/>
            </w:tcBorders>
          </w:tcPr>
          <w:p w14:paraId="7F3B684D" w14:textId="77777777" w:rsidR="00004E1E" w:rsidRDefault="00004E1E" w:rsidP="004A3624">
            <w:pPr>
              <w:pStyle w:val="TableText"/>
            </w:pPr>
            <w:r>
              <w:lastRenderedPageBreak/>
              <w:t xml:space="preserve">5. On either side of the address </w:t>
            </w:r>
            <w:r w:rsidR="0003010A">
              <w:t>bar</w:t>
            </w:r>
            <w:r>
              <w:t>, there are several small icons you can use to navigate.</w:t>
            </w:r>
          </w:p>
          <w:p w14:paraId="251D5ACB" w14:textId="1C4A6DAE" w:rsidR="00004E1E" w:rsidRDefault="00004E1E" w:rsidP="004F6483">
            <w:pPr>
              <w:pStyle w:val="TableText"/>
            </w:pPr>
            <w:r>
              <w:t>Look for the following icons, and note what happens when you click each of them. (When you position your mouse pointer over each icon, a small text box gives the name of the icon.)</w:t>
            </w:r>
          </w:p>
          <w:p w14:paraId="7230EB4B" w14:textId="77777777" w:rsidR="001423FD" w:rsidRDefault="001423FD">
            <w:pPr>
              <w:pStyle w:val="TableText"/>
            </w:pPr>
          </w:p>
        </w:tc>
        <w:tc>
          <w:tcPr>
            <w:tcW w:w="4968" w:type="dxa"/>
            <w:tcBorders>
              <w:top w:val="single" w:sz="4" w:space="0" w:color="auto"/>
              <w:left w:val="single" w:sz="4" w:space="0" w:color="auto"/>
              <w:bottom w:val="single" w:sz="4" w:space="0" w:color="auto"/>
              <w:right w:val="single" w:sz="4" w:space="0" w:color="auto"/>
            </w:tcBorders>
          </w:tcPr>
          <w:p w14:paraId="59BF9C5F" w14:textId="77777777" w:rsidR="0003010A" w:rsidRDefault="0003010A">
            <w:pPr>
              <w:pStyle w:val="TableText"/>
            </w:pPr>
            <w:r>
              <w:t>Back</w:t>
            </w:r>
          </w:p>
          <w:p w14:paraId="26DED9BB" w14:textId="77777777" w:rsidR="0003010A" w:rsidRDefault="0003010A">
            <w:pPr>
              <w:pStyle w:val="TableText"/>
            </w:pPr>
          </w:p>
          <w:p w14:paraId="4E53A004" w14:textId="77777777" w:rsidR="0003010A" w:rsidRDefault="0003010A">
            <w:pPr>
              <w:pStyle w:val="TableText"/>
            </w:pPr>
            <w:r>
              <w:t>Forward</w:t>
            </w:r>
          </w:p>
          <w:p w14:paraId="792EA56C" w14:textId="77777777" w:rsidR="0003010A" w:rsidRDefault="0003010A">
            <w:pPr>
              <w:pStyle w:val="TableText"/>
            </w:pPr>
          </w:p>
          <w:p w14:paraId="0D8D16A0" w14:textId="77777777" w:rsidR="0003010A" w:rsidRDefault="0003010A">
            <w:pPr>
              <w:pStyle w:val="TableText"/>
            </w:pPr>
            <w:r>
              <w:t>Refresh</w:t>
            </w:r>
          </w:p>
          <w:p w14:paraId="78A9AB4C" w14:textId="77777777" w:rsidR="0003010A" w:rsidRDefault="0003010A">
            <w:pPr>
              <w:pStyle w:val="TableText"/>
            </w:pPr>
          </w:p>
          <w:p w14:paraId="201D8523" w14:textId="77777777" w:rsidR="0003010A" w:rsidRDefault="0003010A">
            <w:pPr>
              <w:pStyle w:val="TableText"/>
            </w:pPr>
            <w:r>
              <w:t>Home</w:t>
            </w:r>
          </w:p>
          <w:p w14:paraId="27895360" w14:textId="77777777" w:rsidR="0003010A" w:rsidRDefault="0003010A">
            <w:pPr>
              <w:pStyle w:val="TableText"/>
            </w:pPr>
          </w:p>
          <w:p w14:paraId="5A506489" w14:textId="77777777" w:rsidR="00004E1E" w:rsidRDefault="0003010A">
            <w:pPr>
              <w:pStyle w:val="TableText"/>
            </w:pPr>
            <w:r>
              <w:t>What other icons do you see?</w:t>
            </w:r>
          </w:p>
          <w:p w14:paraId="592DD3BA" w14:textId="77777777" w:rsidR="0003010A" w:rsidRDefault="0003010A">
            <w:pPr>
              <w:pStyle w:val="TableText"/>
            </w:pPr>
          </w:p>
        </w:tc>
      </w:tr>
      <w:tr w:rsidR="00D33516" w14:paraId="3AA8B6E4" w14:textId="77777777" w:rsidTr="007D519F">
        <w:tblPrEx>
          <w:tblLook w:val="0000" w:firstRow="0" w:lastRow="0" w:firstColumn="0" w:lastColumn="0" w:noHBand="0" w:noVBand="0"/>
        </w:tblPrEx>
        <w:trPr>
          <w:cantSplit/>
        </w:trPr>
        <w:tc>
          <w:tcPr>
            <w:tcW w:w="4608" w:type="dxa"/>
            <w:tcBorders>
              <w:top w:val="single" w:sz="4" w:space="0" w:color="auto"/>
              <w:left w:val="single" w:sz="4" w:space="0" w:color="auto"/>
              <w:bottom w:val="single" w:sz="4" w:space="0" w:color="auto"/>
              <w:right w:val="single" w:sz="4" w:space="0" w:color="auto"/>
            </w:tcBorders>
          </w:tcPr>
          <w:p w14:paraId="4FC29867" w14:textId="2B72E9D1" w:rsidR="00D33516" w:rsidRDefault="00D33516" w:rsidP="004A3624">
            <w:pPr>
              <w:pStyle w:val="TableText"/>
              <w:rPr>
                <w:rFonts w:cs="Arial"/>
              </w:rPr>
            </w:pPr>
            <w:r>
              <w:t xml:space="preserve">6. If you know the </w:t>
            </w:r>
            <w:r w:rsidR="007D6AE7">
              <w:t xml:space="preserve">web </w:t>
            </w:r>
            <w:r>
              <w:t xml:space="preserve">address of a site you want to visit, you can type that address in the address </w:t>
            </w:r>
            <w:r w:rsidR="0003010A">
              <w:t>bar</w:t>
            </w:r>
            <w:r>
              <w:t xml:space="preserve">. </w:t>
            </w:r>
            <w:r>
              <w:rPr>
                <w:rFonts w:cs="Arial"/>
              </w:rPr>
              <w:t xml:space="preserve">If you do not know any web addresses, type the following address, and then press the Enter key: </w:t>
            </w:r>
            <w:hyperlink r:id="rId17" w:history="1">
              <w:r w:rsidR="00EF2173" w:rsidRPr="00EF2173">
                <w:rPr>
                  <w:rStyle w:val="Hyperlink"/>
                  <w:rFonts w:cs="Arial"/>
                </w:rPr>
                <w:t>http://www.about.com/</w:t>
              </w:r>
            </w:hyperlink>
            <w:r w:rsidR="00EF2173">
              <w:rPr>
                <w:rFonts w:cs="Arial"/>
              </w:rPr>
              <w:t>.</w:t>
            </w:r>
          </w:p>
          <w:p w14:paraId="775D9928" w14:textId="77777777" w:rsidR="00D33516" w:rsidRDefault="00D33516" w:rsidP="004F6483">
            <w:pPr>
              <w:pStyle w:val="TableText"/>
            </w:pPr>
            <w:r>
              <w:t>List the name of the site you visited in the box to the right. Then write a one- or two-sentence summary of what the site does.</w:t>
            </w:r>
          </w:p>
        </w:tc>
        <w:tc>
          <w:tcPr>
            <w:tcW w:w="4968" w:type="dxa"/>
            <w:tcBorders>
              <w:top w:val="single" w:sz="4" w:space="0" w:color="auto"/>
              <w:left w:val="single" w:sz="4" w:space="0" w:color="auto"/>
              <w:bottom w:val="single" w:sz="4" w:space="0" w:color="auto"/>
              <w:right w:val="single" w:sz="4" w:space="0" w:color="auto"/>
            </w:tcBorders>
          </w:tcPr>
          <w:p w14:paraId="5CC98964" w14:textId="77777777" w:rsidR="00D33516" w:rsidRDefault="00D33516">
            <w:pPr>
              <w:spacing w:after="0" w:line="240" w:lineRule="auto"/>
              <w:rPr>
                <w:color w:val="0000FF"/>
              </w:rPr>
            </w:pPr>
          </w:p>
        </w:tc>
      </w:tr>
      <w:tr w:rsidR="00D33516" w14:paraId="71C37033" w14:textId="77777777" w:rsidTr="007D519F">
        <w:tblPrEx>
          <w:tblLook w:val="0000" w:firstRow="0" w:lastRow="0" w:firstColumn="0" w:lastColumn="0" w:noHBand="0" w:noVBand="0"/>
        </w:tblPrEx>
        <w:trPr>
          <w:cantSplit/>
        </w:trPr>
        <w:tc>
          <w:tcPr>
            <w:tcW w:w="4608" w:type="dxa"/>
            <w:tcBorders>
              <w:top w:val="single" w:sz="4" w:space="0" w:color="auto"/>
              <w:left w:val="single" w:sz="4" w:space="0" w:color="auto"/>
              <w:bottom w:val="single" w:sz="4" w:space="0" w:color="auto"/>
              <w:right w:val="single" w:sz="4" w:space="0" w:color="auto"/>
            </w:tcBorders>
          </w:tcPr>
          <w:p w14:paraId="757D2270" w14:textId="77777777" w:rsidR="00D33516" w:rsidRDefault="00D33516" w:rsidP="004A3624">
            <w:pPr>
              <w:pStyle w:val="TableText"/>
            </w:pPr>
            <w:r>
              <w:t xml:space="preserve">7. Most sites have a primary page, called a </w:t>
            </w:r>
            <w:r>
              <w:rPr>
                <w:iCs/>
              </w:rPr>
              <w:t xml:space="preserve">home </w:t>
            </w:r>
            <w:proofErr w:type="gramStart"/>
            <w:r>
              <w:rPr>
                <w:iCs/>
              </w:rPr>
              <w:t>page</w:t>
            </w:r>
            <w:r w:rsidR="0003010A">
              <w:t xml:space="preserve">, </w:t>
            </w:r>
            <w:r w:rsidR="00A270FB">
              <w:t>that</w:t>
            </w:r>
            <w:proofErr w:type="gramEnd"/>
            <w:r w:rsidR="00A270FB">
              <w:t xml:space="preserve"> </w:t>
            </w:r>
            <w:r>
              <w:t xml:space="preserve">displays when you enter </w:t>
            </w:r>
            <w:r w:rsidR="001423FD">
              <w:t xml:space="preserve">the home page </w:t>
            </w:r>
            <w:r>
              <w:t xml:space="preserve">URL. </w:t>
            </w:r>
            <w:r w:rsidR="001423FD">
              <w:t xml:space="preserve">If the URL you just accessed was a </w:t>
            </w:r>
            <w:r w:rsidR="00251E30">
              <w:t>h</w:t>
            </w:r>
            <w:r w:rsidR="001423FD">
              <w:t xml:space="preserve">ome page, </w:t>
            </w:r>
            <w:r w:rsidR="00674934">
              <w:t xml:space="preserve">the page </w:t>
            </w:r>
            <w:r>
              <w:t xml:space="preserve">probably contains lots of links to other web pages. </w:t>
            </w:r>
          </w:p>
          <w:p w14:paraId="7F5B5912" w14:textId="169F862B" w:rsidR="00D72433" w:rsidRDefault="00D72433" w:rsidP="004F6483">
            <w:pPr>
              <w:pStyle w:val="TableText"/>
            </w:pPr>
            <w:r>
              <w:t>Look in the address bar and see if a file name such as index.html has been added to the URL. If so, write down the full URL.</w:t>
            </w:r>
          </w:p>
          <w:p w14:paraId="5C9F2C2E" w14:textId="77777777" w:rsidR="00D33516" w:rsidRDefault="001423FD">
            <w:pPr>
              <w:pStyle w:val="TableText"/>
            </w:pPr>
            <w:r>
              <w:t xml:space="preserve">Move </w:t>
            </w:r>
            <w:r w:rsidR="00D33516">
              <w:t>your mouse pointer around the screen and note what happens. Then list some characteristics that usually indicate links.</w:t>
            </w:r>
          </w:p>
        </w:tc>
        <w:tc>
          <w:tcPr>
            <w:tcW w:w="4968" w:type="dxa"/>
            <w:tcBorders>
              <w:top w:val="single" w:sz="4" w:space="0" w:color="auto"/>
              <w:left w:val="single" w:sz="4" w:space="0" w:color="auto"/>
              <w:bottom w:val="single" w:sz="4" w:space="0" w:color="auto"/>
              <w:right w:val="single" w:sz="4" w:space="0" w:color="auto"/>
            </w:tcBorders>
          </w:tcPr>
          <w:p w14:paraId="616EC689" w14:textId="75802573" w:rsidR="00D33516" w:rsidRDefault="00D33516">
            <w:pPr>
              <w:pStyle w:val="TableText"/>
            </w:pPr>
          </w:p>
        </w:tc>
      </w:tr>
      <w:tr w:rsidR="007C692E" w14:paraId="52D0393D" w14:textId="77777777" w:rsidTr="007D519F">
        <w:tblPrEx>
          <w:tblLook w:val="0000" w:firstRow="0" w:lastRow="0" w:firstColumn="0" w:lastColumn="0" w:noHBand="0" w:noVBand="0"/>
        </w:tblPrEx>
        <w:trPr>
          <w:cantSplit/>
        </w:trPr>
        <w:tc>
          <w:tcPr>
            <w:tcW w:w="4608" w:type="dxa"/>
            <w:tcBorders>
              <w:top w:val="single" w:sz="4" w:space="0" w:color="auto"/>
              <w:left w:val="single" w:sz="4" w:space="0" w:color="auto"/>
              <w:bottom w:val="single" w:sz="4" w:space="0" w:color="auto"/>
              <w:right w:val="single" w:sz="4" w:space="0" w:color="auto"/>
            </w:tcBorders>
          </w:tcPr>
          <w:p w14:paraId="71B44D16" w14:textId="6676F20A" w:rsidR="007C692E" w:rsidRDefault="00284E39" w:rsidP="004A3624">
            <w:pPr>
              <w:pStyle w:val="TableText"/>
            </w:pPr>
            <w:r>
              <w:t>8</w:t>
            </w:r>
            <w:r w:rsidR="00251E30">
              <w:t>.</w:t>
            </w:r>
            <w:r>
              <w:t xml:space="preserve"> </w:t>
            </w:r>
            <w:r w:rsidR="007C692E">
              <w:t xml:space="preserve">For sites you plan to use often, you can set up a Favorites </w:t>
            </w:r>
            <w:r w:rsidR="0003010A">
              <w:t xml:space="preserve">or Bookmarks </w:t>
            </w:r>
            <w:r w:rsidR="007C692E">
              <w:t xml:space="preserve">list in your browser. This saves time because you won’t have to type the URL each time you return to the site. </w:t>
            </w:r>
          </w:p>
          <w:p w14:paraId="2D72D1CC" w14:textId="7C305813" w:rsidR="00EE7484" w:rsidRDefault="007C692E" w:rsidP="004F6483">
            <w:pPr>
              <w:pStyle w:val="TableText"/>
            </w:pPr>
            <w:r>
              <w:t>In your browser’s address field, type the address for Google:</w:t>
            </w:r>
            <w:r w:rsidR="00251E30">
              <w:t xml:space="preserve"> </w:t>
            </w:r>
            <w:hyperlink r:id="rId18" w:history="1">
              <w:hyperlink r:id="rId19" w:history="1">
                <w:r>
                  <w:rPr>
                    <w:rStyle w:val="Hyperlink"/>
                  </w:rPr>
                  <w:t>http://www.google.com/</w:t>
                </w:r>
              </w:hyperlink>
            </w:hyperlink>
            <w:r w:rsidR="00D72433">
              <w:t xml:space="preserve"> </w:t>
            </w:r>
            <w:r w:rsidR="00BB6B85">
              <w:br/>
            </w:r>
            <w:r>
              <w:t xml:space="preserve">When the Google home page </w:t>
            </w:r>
            <w:r w:rsidR="00251E30">
              <w:t>appears</w:t>
            </w:r>
            <w:r>
              <w:t xml:space="preserve">, </w:t>
            </w:r>
            <w:r w:rsidR="00941919">
              <w:t xml:space="preserve">try to figure out how to create a new Favorites or Bookmarks folder named </w:t>
            </w:r>
            <w:r w:rsidR="00EE7484">
              <w:t>Search Engines</w:t>
            </w:r>
            <w:r w:rsidR="00941919">
              <w:t>. Then add Google (your current page) to the new folder</w:t>
            </w:r>
            <w:r w:rsidR="00EE7484">
              <w:t>.</w:t>
            </w:r>
          </w:p>
          <w:p w14:paraId="28E75055" w14:textId="77777777" w:rsidR="00284E39" w:rsidRDefault="00284E39">
            <w:pPr>
              <w:pStyle w:val="TableText"/>
            </w:pPr>
            <w:r>
              <w:t xml:space="preserve">Write down your notes about how Favorites </w:t>
            </w:r>
            <w:r w:rsidR="00941919">
              <w:t xml:space="preserve">or Bookmarks </w:t>
            </w:r>
            <w:r>
              <w:t>work with the browser you are using.</w:t>
            </w:r>
          </w:p>
        </w:tc>
        <w:tc>
          <w:tcPr>
            <w:tcW w:w="4968" w:type="dxa"/>
            <w:tcBorders>
              <w:top w:val="single" w:sz="4" w:space="0" w:color="auto"/>
              <w:left w:val="single" w:sz="4" w:space="0" w:color="auto"/>
              <w:bottom w:val="single" w:sz="4" w:space="0" w:color="auto"/>
              <w:right w:val="single" w:sz="4" w:space="0" w:color="auto"/>
            </w:tcBorders>
          </w:tcPr>
          <w:p w14:paraId="4D01A2D2" w14:textId="77777777" w:rsidR="007C692E" w:rsidRDefault="007C692E">
            <w:pPr>
              <w:pStyle w:val="TableText"/>
            </w:pPr>
          </w:p>
        </w:tc>
      </w:tr>
    </w:tbl>
    <w:p w14:paraId="1930C908" w14:textId="77777777" w:rsidR="00E36A05" w:rsidRDefault="00E36A05" w:rsidP="00E36A05">
      <w:pPr>
        <w:pStyle w:val="ResourceNo"/>
      </w:pPr>
      <w:r>
        <w:lastRenderedPageBreak/>
        <w:t>Student Resource 3.3</w:t>
      </w:r>
    </w:p>
    <w:p w14:paraId="7F9CF2A5" w14:textId="77777777" w:rsidR="00E11E18" w:rsidRDefault="00E36A05" w:rsidP="007D519F">
      <w:pPr>
        <w:pStyle w:val="ResourceTitle"/>
      </w:pPr>
      <w:r>
        <w:t>Note Taking: Evaluating the Reliability of Web Pages</w:t>
      </w:r>
    </w:p>
    <w:p w14:paraId="4315B3BB" w14:textId="77777777" w:rsidR="00E36A05" w:rsidRDefault="00E36A05" w:rsidP="00E36A05">
      <w:pPr>
        <w:pStyle w:val="Instructions"/>
      </w:pPr>
      <w:r>
        <w:t>Student Names</w:t>
      </w:r>
      <w:proofErr w:type="gramStart"/>
      <w:r>
        <w:t>:_</w:t>
      </w:r>
      <w:proofErr w:type="gramEnd"/>
      <w:r>
        <w:t>____________________________________________ Date:_________________</w:t>
      </w:r>
    </w:p>
    <w:p w14:paraId="329CD64A" w14:textId="65AFC710" w:rsidR="00E11E18" w:rsidRDefault="00E36A05" w:rsidP="007D519F">
      <w:pPr>
        <w:pStyle w:val="Instructions"/>
      </w:pPr>
      <w:r>
        <w:t xml:space="preserve">Directions: As you read Student Resource 3.4, Reading: Evaluating the Reliability of Web Pages, use the chart below to write down the important questions you need to ask yourself when you are evaluating whether a web page is a reliable source. </w:t>
      </w:r>
      <w:r w:rsidR="008C30C9">
        <w:t>Ask you</w:t>
      </w:r>
      <w:r w:rsidR="00BB6B85">
        <w:t>r</w:t>
      </w:r>
      <w:r w:rsidR="008C30C9">
        <w:t xml:space="preserve"> teacher any questions you have about the examples given for you </w:t>
      </w:r>
      <w:r w:rsidR="00BB6B85">
        <w:t>below</w:t>
      </w:r>
      <w:r w:rsidR="008C30C9">
        <w:t xml:space="preserve">. </w:t>
      </w:r>
      <w:r>
        <w:t>You will use your list of questions to evaluate some web sources later in the lesson.</w:t>
      </w:r>
    </w:p>
    <w:tbl>
      <w:tblPr>
        <w:tblStyle w:val="TableGrid"/>
        <w:tblW w:w="0" w:type="auto"/>
        <w:tblLook w:val="04A0" w:firstRow="1" w:lastRow="0" w:firstColumn="1" w:lastColumn="0" w:noHBand="0" w:noVBand="1"/>
      </w:tblPr>
      <w:tblGrid>
        <w:gridCol w:w="1548"/>
        <w:gridCol w:w="8028"/>
      </w:tblGrid>
      <w:tr w:rsidR="00E36A05" w14:paraId="0F2580DD" w14:textId="77777777" w:rsidTr="007D519F">
        <w:tc>
          <w:tcPr>
            <w:tcW w:w="1548" w:type="dxa"/>
            <w:shd w:val="clear" w:color="auto" w:fill="C6D9F1" w:themeFill="text2" w:themeFillTint="33"/>
          </w:tcPr>
          <w:p w14:paraId="45D5A80E" w14:textId="77777777" w:rsidR="00E11E18" w:rsidRDefault="00E36A05" w:rsidP="007D519F">
            <w:pPr>
              <w:pStyle w:val="TableHeadingsBlack"/>
            </w:pPr>
            <w:r>
              <w:t>Criteria</w:t>
            </w:r>
          </w:p>
        </w:tc>
        <w:tc>
          <w:tcPr>
            <w:tcW w:w="8028" w:type="dxa"/>
            <w:shd w:val="clear" w:color="auto" w:fill="C6D9F1" w:themeFill="text2" w:themeFillTint="33"/>
          </w:tcPr>
          <w:p w14:paraId="309CEC64" w14:textId="77777777" w:rsidR="00E11E18" w:rsidRDefault="00E36A05" w:rsidP="007D519F">
            <w:pPr>
              <w:pStyle w:val="TableHeadingsBlack"/>
            </w:pPr>
            <w:r>
              <w:t>Questions to Ask Yourself</w:t>
            </w:r>
          </w:p>
        </w:tc>
      </w:tr>
      <w:tr w:rsidR="00E36A05" w14:paraId="6D7B66B2" w14:textId="77777777" w:rsidTr="007D519F">
        <w:tc>
          <w:tcPr>
            <w:tcW w:w="1548" w:type="dxa"/>
          </w:tcPr>
          <w:p w14:paraId="2CCD4B2B" w14:textId="77777777" w:rsidR="00E11E18" w:rsidRDefault="00E36A05" w:rsidP="004A3624">
            <w:pPr>
              <w:pStyle w:val="TableText"/>
            </w:pPr>
            <w:r>
              <w:t>Authority</w:t>
            </w:r>
          </w:p>
          <w:p w14:paraId="5AC982E4" w14:textId="77777777" w:rsidR="00E11E18" w:rsidRDefault="00E11E18" w:rsidP="004F6483">
            <w:pPr>
              <w:pStyle w:val="TableText"/>
            </w:pPr>
          </w:p>
          <w:p w14:paraId="7FAF4F99" w14:textId="77777777" w:rsidR="00E11E18" w:rsidRDefault="00E11E18">
            <w:pPr>
              <w:pStyle w:val="TableText"/>
            </w:pPr>
          </w:p>
          <w:p w14:paraId="038D9A92" w14:textId="77777777" w:rsidR="00E11E18" w:rsidRDefault="00E11E18">
            <w:pPr>
              <w:pStyle w:val="TableText"/>
            </w:pPr>
          </w:p>
          <w:p w14:paraId="6A6F7B6C" w14:textId="77777777" w:rsidR="00E11E18" w:rsidRDefault="00E11E18">
            <w:pPr>
              <w:pStyle w:val="TableText"/>
            </w:pPr>
          </w:p>
        </w:tc>
        <w:tc>
          <w:tcPr>
            <w:tcW w:w="8028" w:type="dxa"/>
          </w:tcPr>
          <w:p w14:paraId="51DEDAC4" w14:textId="77777777" w:rsidR="00E36A05" w:rsidRDefault="008C30C9">
            <w:pPr>
              <w:pStyle w:val="Instructions"/>
            </w:pPr>
            <w:r>
              <w:t xml:space="preserve">Example: </w:t>
            </w:r>
            <w:r w:rsidRPr="008C30C9">
              <w:t>Is the author’s email or contact information included?</w:t>
            </w:r>
          </w:p>
        </w:tc>
      </w:tr>
      <w:tr w:rsidR="00E36A05" w14:paraId="707C2933" w14:textId="77777777" w:rsidTr="007D519F">
        <w:tc>
          <w:tcPr>
            <w:tcW w:w="1548" w:type="dxa"/>
          </w:tcPr>
          <w:p w14:paraId="321F9E2C" w14:textId="77777777" w:rsidR="00E11E18" w:rsidRDefault="00E36A05" w:rsidP="004A3624">
            <w:pPr>
              <w:pStyle w:val="TableText"/>
            </w:pPr>
            <w:r>
              <w:t>Accuracy</w:t>
            </w:r>
          </w:p>
          <w:p w14:paraId="0203B9DB" w14:textId="77777777" w:rsidR="00E11E18" w:rsidRDefault="00E11E18" w:rsidP="004F6483">
            <w:pPr>
              <w:pStyle w:val="TableText"/>
            </w:pPr>
          </w:p>
          <w:p w14:paraId="63FDBF0D" w14:textId="77777777" w:rsidR="00E11E18" w:rsidRDefault="00E11E18">
            <w:pPr>
              <w:pStyle w:val="TableText"/>
            </w:pPr>
          </w:p>
          <w:p w14:paraId="18975448" w14:textId="77777777" w:rsidR="00E11E18" w:rsidRDefault="00E11E18">
            <w:pPr>
              <w:pStyle w:val="TableText"/>
            </w:pPr>
          </w:p>
          <w:p w14:paraId="0089109F" w14:textId="77777777" w:rsidR="00E11E18" w:rsidRDefault="00E11E18">
            <w:pPr>
              <w:pStyle w:val="TableText"/>
            </w:pPr>
          </w:p>
        </w:tc>
        <w:tc>
          <w:tcPr>
            <w:tcW w:w="8028" w:type="dxa"/>
          </w:tcPr>
          <w:p w14:paraId="254F5BA9" w14:textId="4448020A" w:rsidR="00E11E18" w:rsidRPr="004A3624" w:rsidRDefault="004A3624" w:rsidP="00584B01">
            <w:pPr>
              <w:pStyle w:val="Instructions"/>
            </w:pPr>
            <w:r w:rsidRPr="004A3624">
              <w:t>Example: Does the site have the correct date</w:t>
            </w:r>
            <w:r w:rsidRPr="004F6483">
              <w:t>s for events</w:t>
            </w:r>
            <w:r w:rsidR="00A24BA9">
              <w:t xml:space="preserve"> and correct</w:t>
            </w:r>
            <w:r w:rsidRPr="004A3624">
              <w:t xml:space="preserve"> names of people, places, or organizations, and does it have the same facts as other sites or knowledge that you have?</w:t>
            </w:r>
          </w:p>
        </w:tc>
      </w:tr>
      <w:tr w:rsidR="00E36A05" w14:paraId="071FD54A" w14:textId="77777777" w:rsidTr="007D519F">
        <w:tc>
          <w:tcPr>
            <w:tcW w:w="1548" w:type="dxa"/>
          </w:tcPr>
          <w:p w14:paraId="664587D1" w14:textId="77777777" w:rsidR="00E11E18" w:rsidRDefault="00E36A05" w:rsidP="004A3624">
            <w:pPr>
              <w:pStyle w:val="TableText"/>
            </w:pPr>
            <w:r>
              <w:t>Objectivity</w:t>
            </w:r>
          </w:p>
          <w:p w14:paraId="14784FF2" w14:textId="77777777" w:rsidR="00E11E18" w:rsidRDefault="00E11E18" w:rsidP="004F6483">
            <w:pPr>
              <w:pStyle w:val="TableText"/>
            </w:pPr>
          </w:p>
          <w:p w14:paraId="669FA36B" w14:textId="77777777" w:rsidR="00E11E18" w:rsidRDefault="00E11E18">
            <w:pPr>
              <w:pStyle w:val="TableText"/>
            </w:pPr>
          </w:p>
          <w:p w14:paraId="154D3C08" w14:textId="77777777" w:rsidR="00E11E18" w:rsidRDefault="00E11E18">
            <w:pPr>
              <w:pStyle w:val="TableText"/>
            </w:pPr>
          </w:p>
          <w:p w14:paraId="4F04B18F" w14:textId="77777777" w:rsidR="00E11E18" w:rsidRDefault="00E11E18">
            <w:pPr>
              <w:pStyle w:val="TableText"/>
            </w:pPr>
          </w:p>
          <w:p w14:paraId="021C8CB3" w14:textId="77777777" w:rsidR="00E11E18" w:rsidRDefault="00E11E18">
            <w:pPr>
              <w:pStyle w:val="TableText"/>
            </w:pPr>
          </w:p>
        </w:tc>
        <w:tc>
          <w:tcPr>
            <w:tcW w:w="8028" w:type="dxa"/>
          </w:tcPr>
          <w:p w14:paraId="1C4E6906" w14:textId="77777777" w:rsidR="00E36A05" w:rsidRDefault="008C30C9">
            <w:pPr>
              <w:pStyle w:val="Instructions"/>
            </w:pPr>
            <w:r>
              <w:t xml:space="preserve">Example: </w:t>
            </w:r>
            <w:r w:rsidRPr="008C30C9">
              <w:t>What is the author’s point of view?</w:t>
            </w:r>
          </w:p>
        </w:tc>
      </w:tr>
      <w:tr w:rsidR="00E36A05" w14:paraId="101BFBBF" w14:textId="77777777" w:rsidTr="007D519F">
        <w:tc>
          <w:tcPr>
            <w:tcW w:w="1548" w:type="dxa"/>
          </w:tcPr>
          <w:p w14:paraId="6B4634A6" w14:textId="77777777" w:rsidR="00E11E18" w:rsidRDefault="00E36A05" w:rsidP="004A3624">
            <w:pPr>
              <w:pStyle w:val="TableText"/>
            </w:pPr>
            <w:r>
              <w:t>Up-to-</w:t>
            </w:r>
            <w:r w:rsidR="007E5383">
              <w:t>D</w:t>
            </w:r>
            <w:r>
              <w:t>ate</w:t>
            </w:r>
            <w:r w:rsidR="007E5383">
              <w:t xml:space="preserve"> Information</w:t>
            </w:r>
          </w:p>
          <w:p w14:paraId="7F5EAA0E" w14:textId="77777777" w:rsidR="007E5383" w:rsidRDefault="007E5383" w:rsidP="004F6483">
            <w:pPr>
              <w:pStyle w:val="TableText"/>
            </w:pPr>
          </w:p>
          <w:p w14:paraId="6DAECEB3" w14:textId="77777777" w:rsidR="00E11E18" w:rsidRDefault="00E11E18">
            <w:pPr>
              <w:pStyle w:val="TableText"/>
            </w:pPr>
          </w:p>
          <w:p w14:paraId="663C8D5B" w14:textId="77777777" w:rsidR="00E11E18" w:rsidRDefault="00E11E18">
            <w:pPr>
              <w:pStyle w:val="TableText"/>
            </w:pPr>
          </w:p>
        </w:tc>
        <w:tc>
          <w:tcPr>
            <w:tcW w:w="8028" w:type="dxa"/>
          </w:tcPr>
          <w:p w14:paraId="3C07BE4A" w14:textId="4B8D1C98" w:rsidR="00E11E18" w:rsidRPr="00BB6D9D" w:rsidRDefault="00BB6D9D" w:rsidP="00EF2173">
            <w:pPr>
              <w:pStyle w:val="Instructions"/>
            </w:pPr>
            <w:r w:rsidRPr="00BB6D9D">
              <w:t>Example: Can you find a last modificat</w:t>
            </w:r>
            <w:r w:rsidRPr="005F27EC">
              <w:t xml:space="preserve">ion date on </w:t>
            </w:r>
            <w:r w:rsidRPr="00BB6D9D">
              <w:t>the page</w:t>
            </w:r>
            <w:r w:rsidR="00BB6B85">
              <w:t>,</w:t>
            </w:r>
            <w:r w:rsidRPr="00BB6D9D">
              <w:t xml:space="preserve"> or some other indication of </w:t>
            </w:r>
            <w:r w:rsidR="00804CED">
              <w:t xml:space="preserve">when </w:t>
            </w:r>
            <w:r w:rsidRPr="00BB6D9D">
              <w:t>the content on the page</w:t>
            </w:r>
            <w:r w:rsidR="00804CED">
              <w:t xml:space="preserve"> was last updated</w:t>
            </w:r>
            <w:r w:rsidRPr="00BB6D9D">
              <w:t>?</w:t>
            </w:r>
          </w:p>
        </w:tc>
      </w:tr>
      <w:tr w:rsidR="00E36A05" w14:paraId="478FBAA9" w14:textId="77777777" w:rsidTr="007D519F">
        <w:tc>
          <w:tcPr>
            <w:tcW w:w="1548" w:type="dxa"/>
          </w:tcPr>
          <w:p w14:paraId="1C958037" w14:textId="77777777" w:rsidR="00E11E18" w:rsidRDefault="00E36A05" w:rsidP="004A3624">
            <w:pPr>
              <w:pStyle w:val="TableText"/>
            </w:pPr>
            <w:r>
              <w:t>Value</w:t>
            </w:r>
          </w:p>
          <w:p w14:paraId="2E648FCE" w14:textId="77777777" w:rsidR="00E11E18" w:rsidRDefault="00E11E18" w:rsidP="004F6483">
            <w:pPr>
              <w:pStyle w:val="TableText"/>
            </w:pPr>
          </w:p>
          <w:p w14:paraId="62ED92CC" w14:textId="77777777" w:rsidR="00E11E18" w:rsidRDefault="00E11E18">
            <w:pPr>
              <w:pStyle w:val="TableText"/>
            </w:pPr>
          </w:p>
          <w:p w14:paraId="4F258875" w14:textId="77777777" w:rsidR="00E11E18" w:rsidRDefault="00E11E18">
            <w:pPr>
              <w:pStyle w:val="TableText"/>
            </w:pPr>
          </w:p>
        </w:tc>
        <w:tc>
          <w:tcPr>
            <w:tcW w:w="8028" w:type="dxa"/>
          </w:tcPr>
          <w:p w14:paraId="6DF0BD01" w14:textId="77777777" w:rsidR="00E11E18" w:rsidRDefault="00E11E18">
            <w:pPr>
              <w:pStyle w:val="TableText"/>
            </w:pPr>
          </w:p>
        </w:tc>
      </w:tr>
    </w:tbl>
    <w:p w14:paraId="6FF8C36D" w14:textId="77777777" w:rsidR="00D33516" w:rsidRDefault="00D33516">
      <w:pPr>
        <w:pStyle w:val="ResourceNo"/>
      </w:pPr>
      <w:r>
        <w:lastRenderedPageBreak/>
        <w:t>Student Resource 3.</w:t>
      </w:r>
      <w:r w:rsidR="00E36A05">
        <w:t>4</w:t>
      </w:r>
    </w:p>
    <w:p w14:paraId="356E2B3A" w14:textId="77777777" w:rsidR="00D33516" w:rsidRDefault="00D33516" w:rsidP="00366C3C">
      <w:pPr>
        <w:pStyle w:val="ResourceTitle"/>
      </w:pPr>
      <w:r>
        <w:t xml:space="preserve">Reading: </w:t>
      </w:r>
      <w:r w:rsidR="00284E39">
        <w:t>Evaluating the Reliability of Web Pages</w:t>
      </w:r>
    </w:p>
    <w:p w14:paraId="5E7D2902" w14:textId="77777777" w:rsidR="00765A6A" w:rsidRDefault="00765A6A" w:rsidP="00765A6A">
      <w:r>
        <w:t>The web is constantly growing. No one knows for certain how many web pages exist, although it is likely more than a trillion. Th</w:t>
      </w:r>
      <w:r w:rsidR="003E426C">
        <w:t>is</w:t>
      </w:r>
      <w:r>
        <w:t xml:space="preserve"> means that when you turn to the web for research, you are facing over a trillion sources of information. How do you know </w:t>
      </w:r>
      <w:r w:rsidR="00826C6F">
        <w:t>which sources are reliable</w:t>
      </w:r>
      <w:r w:rsidR="004324D6">
        <w:t xml:space="preserve"> and which aren’t</w:t>
      </w:r>
      <w:r w:rsidR="00826C6F">
        <w:t xml:space="preserve">? </w:t>
      </w:r>
    </w:p>
    <w:p w14:paraId="029B22DF" w14:textId="77777777" w:rsidR="00207BDD" w:rsidRDefault="004324D6" w:rsidP="00765A6A">
      <w:r>
        <w:t xml:space="preserve">Evaluating </w:t>
      </w:r>
      <w:r w:rsidR="00284E39">
        <w:t xml:space="preserve">the reliability of </w:t>
      </w:r>
      <w:r w:rsidR="00765A6A">
        <w:t>web pages is a skill that you will develop over</w:t>
      </w:r>
      <w:r w:rsidR="00207BDD">
        <w:t xml:space="preserve"> </w:t>
      </w:r>
      <w:r w:rsidR="00765A6A">
        <w:t>time</w:t>
      </w:r>
      <w:r w:rsidR="00216762">
        <w:t xml:space="preserve"> as you do research on the web</w:t>
      </w:r>
      <w:r w:rsidR="00765A6A">
        <w:t>.</w:t>
      </w:r>
      <w:r w:rsidR="00207BDD">
        <w:t xml:space="preserve"> </w:t>
      </w:r>
      <w:r w:rsidR="00F73A48">
        <w:t xml:space="preserve">Figuring out if a web page is reliable involves considering several major issues. </w:t>
      </w:r>
    </w:p>
    <w:p w14:paraId="14958321" w14:textId="77777777" w:rsidR="00E11E18" w:rsidRDefault="00207BDD" w:rsidP="00584B01">
      <w:pPr>
        <w:pStyle w:val="H2"/>
      </w:pPr>
      <w:r>
        <w:t>Authority: Who</w:t>
      </w:r>
      <w:r w:rsidR="00AE4C87">
        <w:t xml:space="preserve"> </w:t>
      </w:r>
      <w:r w:rsidR="00216762">
        <w:t>Authored the Web Page</w:t>
      </w:r>
      <w:r w:rsidR="00AE4C87">
        <w:t>?</w:t>
      </w:r>
    </w:p>
    <w:p w14:paraId="46D452B8" w14:textId="77777777" w:rsidR="00761E21" w:rsidRDefault="00035235" w:rsidP="00207BDD">
      <w:pPr>
        <w:pStyle w:val="BodyText"/>
      </w:pPr>
      <w:r>
        <w:t>Figuring</w:t>
      </w:r>
      <w:r w:rsidR="00761E21">
        <w:t xml:space="preserve"> out </w:t>
      </w:r>
      <w:r w:rsidR="00AE4C87">
        <w:t xml:space="preserve">who </w:t>
      </w:r>
      <w:r w:rsidR="00793B0F">
        <w:t>wrote the</w:t>
      </w:r>
      <w:r w:rsidR="00AE4C87">
        <w:t xml:space="preserve"> content </w:t>
      </w:r>
      <w:r w:rsidR="00F27414">
        <w:t xml:space="preserve">(that is, the text and other information) </w:t>
      </w:r>
      <w:r w:rsidR="00AE4C87">
        <w:t>on a</w:t>
      </w:r>
      <w:r w:rsidR="00761E21">
        <w:t xml:space="preserve"> </w:t>
      </w:r>
      <w:r w:rsidR="00AE4C87">
        <w:t>site</w:t>
      </w:r>
      <w:r w:rsidR="00761E21">
        <w:t xml:space="preserve"> is one of the most important things to consider when determining</w:t>
      </w:r>
      <w:r w:rsidR="00AE4C87">
        <w:t xml:space="preserve"> reliability. The author may be an individual, </w:t>
      </w:r>
      <w:r w:rsidR="00216762">
        <w:t xml:space="preserve">a </w:t>
      </w:r>
      <w:r w:rsidR="00AE4C87">
        <w:t xml:space="preserve">group of people, or </w:t>
      </w:r>
      <w:r w:rsidR="00C822CF">
        <w:t xml:space="preserve">a </w:t>
      </w:r>
      <w:r w:rsidR="00AE4C87">
        <w:t xml:space="preserve">company or organization. </w:t>
      </w:r>
    </w:p>
    <w:p w14:paraId="5A76437F" w14:textId="77777777" w:rsidR="00761E21" w:rsidRDefault="00761E21" w:rsidP="00035235">
      <w:pPr>
        <w:pStyle w:val="BodyText"/>
        <w:numPr>
          <w:ilvl w:val="0"/>
          <w:numId w:val="38"/>
        </w:numPr>
      </w:pPr>
      <w:r>
        <w:t>A page or site can be created by a person, a company (</w:t>
      </w:r>
      <w:r w:rsidR="001A21C3">
        <w:t xml:space="preserve">home pages of these sites typically end in </w:t>
      </w:r>
      <w:r w:rsidRPr="007D519F">
        <w:rPr>
          <w:i/>
        </w:rPr>
        <w:t>.com</w:t>
      </w:r>
      <w:r>
        <w:t>), an academic institution (</w:t>
      </w:r>
      <w:r w:rsidRPr="007D519F">
        <w:rPr>
          <w:i/>
        </w:rPr>
        <w:t>.</w:t>
      </w:r>
      <w:proofErr w:type="spellStart"/>
      <w:r w:rsidRPr="007D519F">
        <w:rPr>
          <w:i/>
        </w:rPr>
        <w:t>edu</w:t>
      </w:r>
      <w:proofErr w:type="spellEnd"/>
      <w:r>
        <w:t>), a government agency (</w:t>
      </w:r>
      <w:r w:rsidRPr="007D519F">
        <w:rPr>
          <w:i/>
        </w:rPr>
        <w:t>.</w:t>
      </w:r>
      <w:proofErr w:type="spellStart"/>
      <w:r w:rsidRPr="007D519F">
        <w:rPr>
          <w:i/>
        </w:rPr>
        <w:t>gov</w:t>
      </w:r>
      <w:proofErr w:type="spellEnd"/>
      <w:r>
        <w:t>), a nonprofit (</w:t>
      </w:r>
      <w:r w:rsidRPr="007D519F">
        <w:rPr>
          <w:i/>
        </w:rPr>
        <w:t>.</w:t>
      </w:r>
      <w:r w:rsidR="00C822CF" w:rsidRPr="007D519F">
        <w:rPr>
          <w:i/>
        </w:rPr>
        <w:t>org</w:t>
      </w:r>
      <w:r>
        <w:t xml:space="preserve">), </w:t>
      </w:r>
      <w:r w:rsidR="00C822CF">
        <w:t>or the</w:t>
      </w:r>
      <w:r>
        <w:t xml:space="preserve"> military (</w:t>
      </w:r>
      <w:r w:rsidRPr="007D519F">
        <w:rPr>
          <w:i/>
        </w:rPr>
        <w:t>.mil</w:t>
      </w:r>
      <w:r>
        <w:t>)</w:t>
      </w:r>
      <w:r w:rsidR="00C822CF">
        <w:t>.</w:t>
      </w:r>
      <w:r>
        <w:t xml:space="preserve"> </w:t>
      </w:r>
      <w:r w:rsidR="00C822CF">
        <w:t>A page or site c</w:t>
      </w:r>
      <w:r w:rsidR="001A21C3">
        <w:t>an</w:t>
      </w:r>
      <w:r w:rsidR="00C822CF">
        <w:t xml:space="preserve"> also be created by someone from another country (e.g., </w:t>
      </w:r>
      <w:r w:rsidR="00C822CF" w:rsidRPr="007D519F">
        <w:rPr>
          <w:i/>
        </w:rPr>
        <w:t>.au</w:t>
      </w:r>
      <w:r w:rsidR="00C822CF">
        <w:t xml:space="preserve"> for Australia, </w:t>
      </w:r>
      <w:r w:rsidR="00C822CF" w:rsidRPr="007D519F">
        <w:rPr>
          <w:i/>
        </w:rPr>
        <w:t>.</w:t>
      </w:r>
      <w:proofErr w:type="spellStart"/>
      <w:r w:rsidR="00C822CF" w:rsidRPr="007D519F">
        <w:rPr>
          <w:i/>
        </w:rPr>
        <w:t>fr</w:t>
      </w:r>
      <w:proofErr w:type="spellEnd"/>
      <w:r w:rsidR="00C822CF">
        <w:t xml:space="preserve"> for France)</w:t>
      </w:r>
      <w:r>
        <w:t xml:space="preserve">. </w:t>
      </w:r>
      <w:r w:rsidR="002445EF">
        <w:t xml:space="preserve">The </w:t>
      </w:r>
      <w:r>
        <w:t>domain or web address tell</w:t>
      </w:r>
      <w:r w:rsidR="002445EF">
        <w:t>s</w:t>
      </w:r>
      <w:r>
        <w:t xml:space="preserve"> </w:t>
      </w:r>
      <w:r w:rsidR="002445EF">
        <w:t>a lot about who created the page.</w:t>
      </w:r>
      <w:r>
        <w:t xml:space="preserve"> </w:t>
      </w:r>
    </w:p>
    <w:p w14:paraId="06083323" w14:textId="77777777" w:rsidR="00035235" w:rsidRDefault="00035235" w:rsidP="00035235">
      <w:pPr>
        <w:pStyle w:val="BodyText"/>
        <w:numPr>
          <w:ilvl w:val="0"/>
          <w:numId w:val="38"/>
        </w:numPr>
      </w:pPr>
      <w:r>
        <w:t xml:space="preserve">A personal site </w:t>
      </w:r>
      <w:r w:rsidR="004324D6">
        <w:t>doesn’t necessarily</w:t>
      </w:r>
      <w:r>
        <w:t xml:space="preserve"> mean that it is unreliable. But if it is a personal site, you’ll want to make sure that the author has the</w:t>
      </w:r>
      <w:r w:rsidR="00AE4C87">
        <w:t xml:space="preserve"> appropriate qualifications.</w:t>
      </w:r>
    </w:p>
    <w:p w14:paraId="039E6A95" w14:textId="77777777" w:rsidR="00761E21" w:rsidRDefault="002445EF" w:rsidP="00035235">
      <w:pPr>
        <w:pStyle w:val="BodyText"/>
        <w:numPr>
          <w:ilvl w:val="0"/>
          <w:numId w:val="38"/>
        </w:numPr>
      </w:pPr>
      <w:r>
        <w:t>Check to see if</w:t>
      </w:r>
      <w:r w:rsidR="00761E21">
        <w:t xml:space="preserve"> biograph</w:t>
      </w:r>
      <w:r w:rsidR="00AE4C87">
        <w:t>ical</w:t>
      </w:r>
      <w:r w:rsidR="00761E21">
        <w:t xml:space="preserve"> information about the author </w:t>
      </w:r>
      <w:r>
        <w:t xml:space="preserve">is </w:t>
      </w:r>
      <w:r w:rsidR="00761E21">
        <w:t>included</w:t>
      </w:r>
      <w:r>
        <w:t>. Look for the</w:t>
      </w:r>
      <w:r w:rsidR="00761E21">
        <w:t xml:space="preserve"> author’s email address or other contact information</w:t>
      </w:r>
      <w:r>
        <w:t>.</w:t>
      </w:r>
      <w:r w:rsidR="00761E21">
        <w:t xml:space="preserve"> </w:t>
      </w:r>
      <w:r w:rsidR="00AE4C87">
        <w:t xml:space="preserve">Some sites have an </w:t>
      </w:r>
      <w:proofErr w:type="gramStart"/>
      <w:r w:rsidR="00AE4C87">
        <w:t>About</w:t>
      </w:r>
      <w:proofErr w:type="gramEnd"/>
      <w:r w:rsidR="00AE4C87">
        <w:t xml:space="preserve"> page that gives information about the author.</w:t>
      </w:r>
    </w:p>
    <w:p w14:paraId="6F6B97B0" w14:textId="77777777" w:rsidR="00207BDD" w:rsidRDefault="002445EF" w:rsidP="00035235">
      <w:pPr>
        <w:pStyle w:val="BodyText"/>
        <w:numPr>
          <w:ilvl w:val="0"/>
          <w:numId w:val="38"/>
        </w:numPr>
      </w:pPr>
      <w:r>
        <w:t xml:space="preserve">Consider what </w:t>
      </w:r>
      <w:r w:rsidR="00761E21">
        <w:t xml:space="preserve">expertise the individual or group that </w:t>
      </w:r>
      <w:r>
        <w:t>created the content has and if</w:t>
      </w:r>
      <w:r w:rsidR="00793B0F">
        <w:t xml:space="preserve"> it make</w:t>
      </w:r>
      <w:r w:rsidR="001A21C3">
        <w:t>s</w:t>
      </w:r>
      <w:r w:rsidR="00793B0F">
        <w:t xml:space="preserve"> sense that t</w:t>
      </w:r>
      <w:r>
        <w:t>he author wrote about the topic.</w:t>
      </w:r>
    </w:p>
    <w:p w14:paraId="0DA738AC" w14:textId="77777777" w:rsidR="005F27EC" w:rsidRDefault="005F27EC" w:rsidP="00035235">
      <w:pPr>
        <w:pStyle w:val="BodyText"/>
        <w:numPr>
          <w:ilvl w:val="0"/>
          <w:numId w:val="38"/>
        </w:numPr>
      </w:pPr>
      <w:r>
        <w:t>Check to see if the site contains references to support the content.</w:t>
      </w:r>
    </w:p>
    <w:p w14:paraId="6335CA2A" w14:textId="77777777" w:rsidR="00E11E18" w:rsidRDefault="00207BDD" w:rsidP="00584B01">
      <w:pPr>
        <w:pStyle w:val="H2"/>
      </w:pPr>
      <w:r>
        <w:t xml:space="preserve">Accuracy: </w:t>
      </w:r>
      <w:r w:rsidR="003E426C">
        <w:t xml:space="preserve">Are the </w:t>
      </w:r>
      <w:r w:rsidR="00216762">
        <w:t>Facts Accurate</w:t>
      </w:r>
      <w:r w:rsidR="003E426C">
        <w:t>?</w:t>
      </w:r>
    </w:p>
    <w:p w14:paraId="2199A97E" w14:textId="77777777" w:rsidR="00F73A48" w:rsidRDefault="00F73A48" w:rsidP="00207BDD">
      <w:pPr>
        <w:pStyle w:val="BodyText"/>
      </w:pPr>
      <w:r>
        <w:t xml:space="preserve">When you’re doing research, accuracy is critical. </w:t>
      </w:r>
      <w:r w:rsidR="00793B0F">
        <w:t xml:space="preserve">You don’t want to use web pages that give you false information. </w:t>
      </w:r>
    </w:p>
    <w:p w14:paraId="1F080065" w14:textId="77777777" w:rsidR="00E11E18" w:rsidRDefault="002445EF" w:rsidP="007D519F">
      <w:pPr>
        <w:pStyle w:val="BL"/>
      </w:pPr>
      <w:r>
        <w:t>Consider if the</w:t>
      </w:r>
      <w:r w:rsidR="00EC77DC">
        <w:t xml:space="preserve"> facts </w:t>
      </w:r>
      <w:r>
        <w:t>are accurate. Think about where you can look to verify the facts that are given on the web page.</w:t>
      </w:r>
      <w:r w:rsidR="00EC77DC">
        <w:t xml:space="preserve"> </w:t>
      </w:r>
    </w:p>
    <w:p w14:paraId="1103F052" w14:textId="77777777" w:rsidR="00E11E18" w:rsidRDefault="00562252" w:rsidP="007D519F">
      <w:pPr>
        <w:pStyle w:val="BL"/>
      </w:pPr>
      <w:r>
        <w:t xml:space="preserve">A web page with a lot of errors is likely not </w:t>
      </w:r>
      <w:r w:rsidR="002445EF">
        <w:t>a</w:t>
      </w:r>
      <w:r>
        <w:t xml:space="preserve"> </w:t>
      </w:r>
      <w:r w:rsidR="00216762">
        <w:t>trustworthy</w:t>
      </w:r>
      <w:r>
        <w:t xml:space="preserve"> source.</w:t>
      </w:r>
      <w:r w:rsidR="002445EF">
        <w:t xml:space="preserve"> Look to see if the web page is free of errors like misspellings or </w:t>
      </w:r>
      <w:r w:rsidR="001A21C3">
        <w:t xml:space="preserve">typos or </w:t>
      </w:r>
      <w:r w:rsidR="002445EF">
        <w:t xml:space="preserve">grammatical </w:t>
      </w:r>
      <w:r w:rsidR="001A21C3">
        <w:t>mistakes</w:t>
      </w:r>
      <w:r w:rsidR="002445EF">
        <w:t>.</w:t>
      </w:r>
      <w:r>
        <w:t xml:space="preserve"> </w:t>
      </w:r>
    </w:p>
    <w:p w14:paraId="5F273428" w14:textId="77777777" w:rsidR="00E11E18" w:rsidRDefault="00765A6A" w:rsidP="00584B01">
      <w:pPr>
        <w:pStyle w:val="H2"/>
      </w:pPr>
      <w:r w:rsidRPr="00765A6A">
        <w:t xml:space="preserve">Objectivity: </w:t>
      </w:r>
      <w:r w:rsidR="003E426C">
        <w:t xml:space="preserve">What </w:t>
      </w:r>
      <w:r w:rsidR="00216762">
        <w:t xml:space="preserve">Is the Purpose </w:t>
      </w:r>
      <w:r w:rsidR="00C822CF">
        <w:t>o</w:t>
      </w:r>
      <w:r w:rsidR="00216762">
        <w:t>f the Web Page</w:t>
      </w:r>
      <w:r w:rsidR="003E426C">
        <w:t>?</w:t>
      </w:r>
    </w:p>
    <w:p w14:paraId="7E08CF79" w14:textId="77777777" w:rsidR="004324D6" w:rsidRDefault="001B4E81" w:rsidP="001A4AD6">
      <w:r>
        <w:t>Consider</w:t>
      </w:r>
      <w:r w:rsidR="00562252">
        <w:t xml:space="preserve"> why the web page was created. People create web pages to entertain, inform, educate, or persuade. </w:t>
      </w:r>
    </w:p>
    <w:p w14:paraId="330C5935" w14:textId="77777777" w:rsidR="004324D6" w:rsidRDefault="00562252" w:rsidP="001A4AD6">
      <w:r>
        <w:t>For example, a web page</w:t>
      </w:r>
      <w:r w:rsidR="001B4E81">
        <w:t xml:space="preserve"> may have been created with the </w:t>
      </w:r>
      <w:r>
        <w:t xml:space="preserve">purpose </w:t>
      </w:r>
      <w:r w:rsidR="001B4E81">
        <w:t xml:space="preserve">of trying to sell a particular brand of </w:t>
      </w:r>
      <w:r>
        <w:t>hard drive</w:t>
      </w:r>
      <w:r w:rsidR="00216762">
        <w:t>s</w:t>
      </w:r>
      <w:r w:rsidR="001B4E81">
        <w:t xml:space="preserve">. This page may be a good place to look if you’re interested in buying </w:t>
      </w:r>
      <w:r w:rsidR="004324D6">
        <w:t>that brand of hard</w:t>
      </w:r>
      <w:r w:rsidR="001B4E81">
        <w:t xml:space="preserve"> drive. But </w:t>
      </w:r>
      <w:r w:rsidR="001A21C3">
        <w:t>if</w:t>
      </w:r>
      <w:r w:rsidR="001B4E81">
        <w:t xml:space="preserve"> you just want factual information </w:t>
      </w:r>
      <w:r>
        <w:t>about the most popular hard drives on the market</w:t>
      </w:r>
      <w:r w:rsidR="001A21C3">
        <w:t>, t</w:t>
      </w:r>
      <w:r w:rsidR="0047536D">
        <w:t>his is probably not the best source for you. The purpose of the page is to</w:t>
      </w:r>
      <w:r>
        <w:t xml:space="preserve"> convince you to buy the hard drive, </w:t>
      </w:r>
      <w:r w:rsidR="0047536D">
        <w:t xml:space="preserve">not </w:t>
      </w:r>
      <w:r w:rsidR="00216762">
        <w:t xml:space="preserve">to </w:t>
      </w:r>
      <w:r w:rsidR="0047536D">
        <w:t>give unbiased facts about different hard drives.</w:t>
      </w:r>
      <w:r>
        <w:t xml:space="preserve"> </w:t>
      </w:r>
    </w:p>
    <w:p w14:paraId="7BC710A8" w14:textId="77777777" w:rsidR="00E11E18" w:rsidRDefault="002445EF" w:rsidP="007D519F">
      <w:pPr>
        <w:pStyle w:val="BL"/>
      </w:pPr>
      <w:r>
        <w:t xml:space="preserve">Consider why the author created the content on the web page, and what point of view the author has. </w:t>
      </w:r>
    </w:p>
    <w:p w14:paraId="1ED6E509" w14:textId="77777777" w:rsidR="00E11E18" w:rsidRDefault="002445EF" w:rsidP="007D519F">
      <w:pPr>
        <w:pStyle w:val="BL"/>
      </w:pPr>
      <w:r>
        <w:lastRenderedPageBreak/>
        <w:t>Decide if the purpose of the web page is to provide</w:t>
      </w:r>
      <w:r w:rsidR="00562252">
        <w:t xml:space="preserve"> educational or factual information</w:t>
      </w:r>
      <w:r>
        <w:t>,</w:t>
      </w:r>
      <w:r w:rsidR="00562252">
        <w:t xml:space="preserve"> </w:t>
      </w:r>
      <w:r w:rsidR="001A21C3">
        <w:t xml:space="preserve">to </w:t>
      </w:r>
      <w:r>
        <w:t>entertain,</w:t>
      </w:r>
      <w:r w:rsidR="001A21C3">
        <w:t xml:space="preserve"> to</w:t>
      </w:r>
      <w:r>
        <w:t xml:space="preserve"> advertise or sell something, or </w:t>
      </w:r>
      <w:r w:rsidR="001A21C3">
        <w:t xml:space="preserve">to </w:t>
      </w:r>
      <w:r>
        <w:t>support a certain idea or point of view.</w:t>
      </w:r>
      <w:r w:rsidR="00562252">
        <w:t xml:space="preserve"> </w:t>
      </w:r>
      <w:r>
        <w:t xml:space="preserve">Reading the mission statement or statement of purpose on the </w:t>
      </w:r>
      <w:proofErr w:type="gramStart"/>
      <w:r>
        <w:t>About</w:t>
      </w:r>
      <w:proofErr w:type="gramEnd"/>
      <w:r>
        <w:t xml:space="preserve"> page of the site can help you figure this out.</w:t>
      </w:r>
    </w:p>
    <w:p w14:paraId="351D423E" w14:textId="77777777" w:rsidR="00E11E18" w:rsidRDefault="00216762" w:rsidP="00584B01">
      <w:pPr>
        <w:pStyle w:val="H2"/>
      </w:pPr>
      <w:r>
        <w:t>Up-to-Date Info</w:t>
      </w:r>
      <w:r w:rsidR="00765A6A" w:rsidRPr="00765A6A">
        <w:t xml:space="preserve">: </w:t>
      </w:r>
      <w:r w:rsidR="003E426C">
        <w:t xml:space="preserve">When </w:t>
      </w:r>
      <w:r>
        <w:t>Was the Page Created or Last Updated</w:t>
      </w:r>
      <w:r w:rsidR="003E426C">
        <w:t>?</w:t>
      </w:r>
    </w:p>
    <w:p w14:paraId="3E83124D" w14:textId="77777777" w:rsidR="0047536D" w:rsidRDefault="0047536D" w:rsidP="00765A6A">
      <w:r>
        <w:t xml:space="preserve">Consider </w:t>
      </w:r>
      <w:r w:rsidR="00216762">
        <w:t>the date on the web page</w:t>
      </w:r>
      <w:r>
        <w:t xml:space="preserve">. </w:t>
      </w:r>
      <w:r w:rsidR="00216762">
        <w:t xml:space="preserve">Particularly for IT topics, </w:t>
      </w:r>
      <w:r w:rsidR="002445EF">
        <w:t>y</w:t>
      </w:r>
      <w:r>
        <w:t xml:space="preserve">ou want to avoid using </w:t>
      </w:r>
      <w:r w:rsidR="001A21C3">
        <w:t xml:space="preserve">out-of-date </w:t>
      </w:r>
      <w:r>
        <w:t xml:space="preserve">web pages for research. </w:t>
      </w:r>
    </w:p>
    <w:p w14:paraId="4561DC47" w14:textId="77777777" w:rsidR="00E11E18" w:rsidRDefault="002445EF" w:rsidP="007D519F">
      <w:pPr>
        <w:pStyle w:val="BL"/>
      </w:pPr>
      <w:r>
        <w:t>Figure out when the</w:t>
      </w:r>
      <w:r w:rsidR="00765A6A" w:rsidRPr="00765A6A">
        <w:t xml:space="preserve"> page </w:t>
      </w:r>
      <w:r>
        <w:t xml:space="preserve">was </w:t>
      </w:r>
      <w:r w:rsidR="00765A6A" w:rsidRPr="00765A6A">
        <w:t>created or last updated</w:t>
      </w:r>
      <w:r>
        <w:t xml:space="preserve"> and if it is current enough for your purpose.</w:t>
      </w:r>
      <w:r w:rsidR="00522196">
        <w:t xml:space="preserve"> </w:t>
      </w:r>
    </w:p>
    <w:p w14:paraId="564C747F" w14:textId="77777777" w:rsidR="00E11E18" w:rsidRDefault="00894126" w:rsidP="007D519F">
      <w:pPr>
        <w:pStyle w:val="BL"/>
      </w:pPr>
      <w:r>
        <w:t>If you can’t find a date on the page, c</w:t>
      </w:r>
      <w:r w:rsidR="0047536D">
        <w:t xml:space="preserve">hecking links is one way to </w:t>
      </w:r>
      <w:r w:rsidR="001A21C3">
        <w:t>determine</w:t>
      </w:r>
      <w:r w:rsidR="0047536D">
        <w:t xml:space="preserve"> how current a web page is. </w:t>
      </w:r>
      <w:r w:rsidR="002445EF">
        <w:t xml:space="preserve">Avoid using a web page as a source if its links lead to pages that no longer exist. </w:t>
      </w:r>
    </w:p>
    <w:p w14:paraId="4E1E0AC5" w14:textId="3B2430E8" w:rsidR="005F27EC" w:rsidRDefault="005F27EC" w:rsidP="007D519F">
      <w:pPr>
        <w:pStyle w:val="BL"/>
      </w:pPr>
      <w:r>
        <w:t xml:space="preserve">You might also determine the </w:t>
      </w:r>
      <w:r w:rsidR="00804CED">
        <w:t>date</w:t>
      </w:r>
      <w:r>
        <w:t xml:space="preserve"> of a page based on other information found there. For instance, if there are events listed, what is the most recent event? If there are prices, do they seem up-to-date or out-of-date?</w:t>
      </w:r>
    </w:p>
    <w:p w14:paraId="71901136" w14:textId="77777777" w:rsidR="00E11E18" w:rsidRDefault="00894126" w:rsidP="007D519F">
      <w:pPr>
        <w:pStyle w:val="BL"/>
      </w:pPr>
      <w:r>
        <w:t>For IT topics, if you can’t find any information about when the page was written, you may need to find a different source.</w:t>
      </w:r>
    </w:p>
    <w:p w14:paraId="3EF1492A" w14:textId="77777777" w:rsidR="00E11E18" w:rsidRDefault="001A4AD6" w:rsidP="00584B01">
      <w:pPr>
        <w:pStyle w:val="H2"/>
      </w:pPr>
      <w:r>
        <w:t>Value</w:t>
      </w:r>
      <w:r w:rsidR="00765A6A" w:rsidRPr="00765A6A">
        <w:t xml:space="preserve">: </w:t>
      </w:r>
      <w:r w:rsidR="003E426C">
        <w:t xml:space="preserve">Is the </w:t>
      </w:r>
      <w:r w:rsidR="00894126">
        <w:t>Page Useful for Your Purposes</w:t>
      </w:r>
      <w:r w:rsidR="003E426C">
        <w:t>?</w:t>
      </w:r>
    </w:p>
    <w:p w14:paraId="4990B689" w14:textId="77777777" w:rsidR="004324D6" w:rsidRDefault="004324D6" w:rsidP="004324D6">
      <w:pPr>
        <w:spacing w:before="2" w:after="2"/>
      </w:pPr>
      <w:r>
        <w:t xml:space="preserve">Finally, you want to consider if the web page is valuable to you. </w:t>
      </w:r>
    </w:p>
    <w:p w14:paraId="4FB77D49" w14:textId="77777777" w:rsidR="002445EF" w:rsidRDefault="000808FF">
      <w:pPr>
        <w:pStyle w:val="BL"/>
      </w:pPr>
      <w:r>
        <w:t>Use</w:t>
      </w:r>
      <w:r w:rsidR="002445EF">
        <w:t xml:space="preserve"> web pages that provide you with the information that you need.</w:t>
      </w:r>
    </w:p>
    <w:p w14:paraId="4D4E395A" w14:textId="77777777" w:rsidR="00E11E18" w:rsidRDefault="002445EF" w:rsidP="007D519F">
      <w:pPr>
        <w:pStyle w:val="BL"/>
      </w:pPr>
      <w:r>
        <w:t xml:space="preserve">Overall, if you don’t feel like you can rely on the web page for your research, find another page to use. </w:t>
      </w:r>
    </w:p>
    <w:p w14:paraId="4CFB17BF" w14:textId="77777777" w:rsidR="00D33516" w:rsidRDefault="00D33516">
      <w:pPr>
        <w:pStyle w:val="ResourceNo"/>
      </w:pPr>
      <w:r>
        <w:lastRenderedPageBreak/>
        <w:t>Student Resource 3.</w:t>
      </w:r>
      <w:r w:rsidR="002851FB">
        <w:t>5</w:t>
      </w:r>
    </w:p>
    <w:p w14:paraId="57CAE35C" w14:textId="19830E74" w:rsidR="00D33516" w:rsidRDefault="0004207C" w:rsidP="00366C3C">
      <w:pPr>
        <w:pStyle w:val="ResourceTitle"/>
      </w:pPr>
      <w:r w:rsidRPr="0004207C">
        <w:t>Evaluation</w:t>
      </w:r>
      <w:r w:rsidR="006146D6">
        <w:t>:</w:t>
      </w:r>
      <w:r w:rsidRPr="0004207C">
        <w:t xml:space="preserve"> Web Page Reliability</w:t>
      </w:r>
    </w:p>
    <w:p w14:paraId="1D812C9F" w14:textId="77777777" w:rsidR="00AE2602" w:rsidRDefault="00AE2602" w:rsidP="00AE2602">
      <w:pPr>
        <w:pStyle w:val="Instructions"/>
      </w:pPr>
      <w:r>
        <w:t>Student Name</w:t>
      </w:r>
      <w:r w:rsidR="00793185">
        <w:t>s</w:t>
      </w:r>
      <w:proofErr w:type="gramStart"/>
      <w:r>
        <w:t>:_</w:t>
      </w:r>
      <w:proofErr w:type="gramEnd"/>
      <w:r>
        <w:t>____________________________________________ Date:_________________</w:t>
      </w:r>
    </w:p>
    <w:p w14:paraId="7F998E53" w14:textId="76751217" w:rsidR="00D33516" w:rsidRDefault="00D33516">
      <w:pPr>
        <w:pStyle w:val="Instructions"/>
      </w:pPr>
      <w:r>
        <w:t xml:space="preserve">Directions: </w:t>
      </w:r>
      <w:r w:rsidR="00793185">
        <w:t>Imagine that you have been assigned a research project in which you must write a biography of Mark Zuckerberg, one of the cofounders of Facebook.</w:t>
      </w:r>
      <w:r w:rsidR="00896B4B">
        <w:t xml:space="preserve"> </w:t>
      </w:r>
      <w:r w:rsidR="00793185">
        <w:t xml:space="preserve">Below are </w:t>
      </w:r>
      <w:r w:rsidR="00896B4B">
        <w:t>five</w:t>
      </w:r>
      <w:r w:rsidR="00793185">
        <w:t xml:space="preserve"> web pages that contain information about Zuckerberg. </w:t>
      </w:r>
      <w:r w:rsidR="005248E7">
        <w:t xml:space="preserve">In the left column of the chart below, describe the information given on </w:t>
      </w:r>
      <w:r w:rsidR="00DE6250">
        <w:t>each</w:t>
      </w:r>
      <w:r w:rsidR="005248E7">
        <w:t xml:space="preserve"> web page. </w:t>
      </w:r>
      <w:r w:rsidR="00764340">
        <w:t>Then in the right column,</w:t>
      </w:r>
      <w:r w:rsidR="00793185">
        <w:t xml:space="preserve"> answer questions about the reliability of </w:t>
      </w:r>
      <w:r w:rsidR="00DE6250">
        <w:t>the</w:t>
      </w:r>
      <w:r w:rsidR="00793185">
        <w:t xml:space="preserve"> web page. You may use the notes you took during the reading </w:t>
      </w:r>
      <w:r w:rsidR="00DE6250">
        <w:t>(Student Resource 3.4)</w:t>
      </w:r>
      <w:r w:rsidR="00793185">
        <w:t xml:space="preserve"> to help you.</w:t>
      </w:r>
      <w:r>
        <w:t xml:space="preserve"> </w:t>
      </w:r>
      <w:r w:rsidR="0039225F">
        <w:t xml:space="preserve">Check your work against the assessment criteria at the </w:t>
      </w:r>
      <w:r w:rsidR="00632ADD">
        <w:t xml:space="preserve">end </w:t>
      </w:r>
      <w:r w:rsidR="0039225F">
        <w:t>of this resource.</w:t>
      </w:r>
    </w:p>
    <w:p w14:paraId="40F5F9B1" w14:textId="77777777" w:rsidR="00E11E18" w:rsidRDefault="00896B4B" w:rsidP="00584B01">
      <w:pPr>
        <w:pStyle w:val="H2"/>
      </w:pPr>
      <w:r>
        <w:t>W</w:t>
      </w:r>
      <w:r w:rsidR="002D4778">
        <w:t xml:space="preserve">eb </w:t>
      </w:r>
      <w:r w:rsidR="00695729">
        <w:t>P</w:t>
      </w:r>
      <w:r w:rsidR="002D4778">
        <w:t xml:space="preserve">ages for </w:t>
      </w:r>
      <w:r w:rsidR="00695729">
        <w:t>R</w:t>
      </w:r>
      <w:r w:rsidR="002D4778">
        <w:t>esearch:</w:t>
      </w:r>
    </w:p>
    <w:p w14:paraId="321F918B" w14:textId="07DC3247" w:rsidR="00E11E18" w:rsidRPr="009C4FF6" w:rsidRDefault="00482D33" w:rsidP="00584B01">
      <w:pPr>
        <w:pStyle w:val="BodyText"/>
      </w:pPr>
      <w:hyperlink r:id="rId20" w:history="1">
        <w:r w:rsidR="00896B4B" w:rsidRPr="00584B01">
          <w:rPr>
            <w:rStyle w:val="Hyperlink"/>
          </w:rPr>
          <w:t>https://www.facebook.com/zuck</w:t>
        </w:r>
      </w:hyperlink>
    </w:p>
    <w:p w14:paraId="001F54E5" w14:textId="77777777" w:rsidR="00E11E18" w:rsidRPr="009C4FF6" w:rsidRDefault="00482D33" w:rsidP="00584B01">
      <w:pPr>
        <w:pStyle w:val="BodyText"/>
      </w:pPr>
      <w:hyperlink r:id="rId21" w:history="1">
        <w:r w:rsidR="00AB416D" w:rsidRPr="00584B01">
          <w:rPr>
            <w:rStyle w:val="Hyperlink"/>
          </w:rPr>
          <w:t>http://en.wikipedia.org/wiki/Mark_Zuckerberg</w:t>
        </w:r>
      </w:hyperlink>
    </w:p>
    <w:p w14:paraId="4D088F09" w14:textId="77777777" w:rsidR="00E11E18" w:rsidRPr="00584B01" w:rsidRDefault="003F3E99" w:rsidP="00584B01">
      <w:pPr>
        <w:pStyle w:val="BodyText"/>
        <w:rPr>
          <w:rStyle w:val="Hyperlink"/>
        </w:rPr>
      </w:pPr>
      <w:r w:rsidRPr="009C4FF6">
        <w:fldChar w:fldCharType="begin"/>
      </w:r>
      <w:r w:rsidR="00AB1BA1" w:rsidRPr="00584B01">
        <w:instrText xml:space="preserve"> HYPERLINK "http://www.britannica.com/EBchecked/topic/1371433/Mark-Zuckerberg" </w:instrText>
      </w:r>
      <w:r w:rsidRPr="009C4FF6">
        <w:fldChar w:fldCharType="separate"/>
      </w:r>
      <w:r w:rsidR="003F1E85" w:rsidRPr="00584B01">
        <w:rPr>
          <w:rStyle w:val="Hyperlink"/>
        </w:rPr>
        <w:t>http://www.britannica.com/EBchecked/topic/1371433/Mark-Zuckerberg</w:t>
      </w:r>
    </w:p>
    <w:p w14:paraId="5C642ECD" w14:textId="77777777" w:rsidR="00E11E18" w:rsidRPr="009C4FF6" w:rsidRDefault="003F3E99" w:rsidP="00584B01">
      <w:pPr>
        <w:pStyle w:val="BodyText"/>
      </w:pPr>
      <w:r w:rsidRPr="009C4FF6">
        <w:fldChar w:fldCharType="end"/>
      </w:r>
      <w:hyperlink r:id="rId22" w:history="1">
        <w:r w:rsidR="003F1E85" w:rsidRPr="00584B01">
          <w:rPr>
            <w:rStyle w:val="Hyperlink"/>
          </w:rPr>
          <w:t>http://www.imdb.com/title/tt1285016/</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858"/>
      </w:tblGrid>
      <w:tr w:rsidR="002D4778" w14:paraId="4E5F9CAD" w14:textId="77777777" w:rsidTr="007D519F">
        <w:trPr>
          <w:cantSplit/>
          <w:trHeight w:val="485"/>
          <w:tblHeader/>
        </w:trPr>
        <w:tc>
          <w:tcPr>
            <w:tcW w:w="2718" w:type="dxa"/>
            <w:shd w:val="clear" w:color="auto" w:fill="CADCEE"/>
          </w:tcPr>
          <w:p w14:paraId="0A64513B" w14:textId="77777777" w:rsidR="00E11E18" w:rsidRDefault="00AB1070" w:rsidP="007D519F">
            <w:pPr>
              <w:pStyle w:val="TableHeadingsBlack"/>
              <w:rPr>
                <w:bCs/>
                <w:kern w:val="32"/>
                <w:sz w:val="32"/>
              </w:rPr>
            </w:pPr>
            <w:r>
              <w:t xml:space="preserve">Brief </w:t>
            </w:r>
            <w:r w:rsidR="00DE6250">
              <w:t>D</w:t>
            </w:r>
            <w:r>
              <w:t xml:space="preserve">escription of the </w:t>
            </w:r>
            <w:r w:rsidR="00DE6250">
              <w:t>W</w:t>
            </w:r>
            <w:r>
              <w:t xml:space="preserve">eb </w:t>
            </w:r>
            <w:r w:rsidR="00DE6250">
              <w:t>P</w:t>
            </w:r>
            <w:r>
              <w:t>age</w:t>
            </w:r>
            <w:r w:rsidR="00894126">
              <w:t xml:space="preserve"> </w:t>
            </w:r>
          </w:p>
        </w:tc>
        <w:tc>
          <w:tcPr>
            <w:tcW w:w="6858" w:type="dxa"/>
            <w:shd w:val="clear" w:color="auto" w:fill="CADCEE"/>
          </w:tcPr>
          <w:p w14:paraId="458D0758" w14:textId="77777777" w:rsidR="00E11E18" w:rsidRDefault="002D4778" w:rsidP="007D519F">
            <w:pPr>
              <w:pStyle w:val="TableHeadingsBlack"/>
              <w:rPr>
                <w:bCs/>
                <w:kern w:val="32"/>
                <w:sz w:val="32"/>
              </w:rPr>
            </w:pPr>
            <w:r>
              <w:t>Questions</w:t>
            </w:r>
            <w:r w:rsidR="00AB1070">
              <w:t xml:space="preserve"> about the </w:t>
            </w:r>
            <w:r w:rsidR="00DE6250">
              <w:t>W</w:t>
            </w:r>
            <w:r w:rsidR="00AB1070">
              <w:t xml:space="preserve">eb </w:t>
            </w:r>
            <w:r w:rsidR="00DE6250">
              <w:t>P</w:t>
            </w:r>
            <w:r w:rsidR="00AB1070">
              <w:t xml:space="preserve">age’s </w:t>
            </w:r>
            <w:r w:rsidR="00DE6250">
              <w:t>R</w:t>
            </w:r>
            <w:r w:rsidR="00AB1070">
              <w:t>eliability</w:t>
            </w:r>
          </w:p>
        </w:tc>
      </w:tr>
      <w:tr w:rsidR="002D4778" w14:paraId="5CD1B217" w14:textId="77777777" w:rsidTr="007D519F">
        <w:tblPrEx>
          <w:tblLook w:val="0000" w:firstRow="0" w:lastRow="0" w:firstColumn="0" w:lastColumn="0" w:noHBand="0" w:noVBand="0"/>
        </w:tblPrEx>
        <w:trPr>
          <w:cantSplit/>
        </w:trPr>
        <w:tc>
          <w:tcPr>
            <w:tcW w:w="2718" w:type="dxa"/>
          </w:tcPr>
          <w:p w14:paraId="450A6D4B" w14:textId="77777777" w:rsidR="002D4778" w:rsidRDefault="00894126" w:rsidP="004A3624">
            <w:pPr>
              <w:pStyle w:val="TableText"/>
            </w:pPr>
            <w:r>
              <w:t>Forbes web page</w:t>
            </w:r>
          </w:p>
        </w:tc>
        <w:tc>
          <w:tcPr>
            <w:tcW w:w="6858" w:type="dxa"/>
          </w:tcPr>
          <w:p w14:paraId="3C0FA4EC" w14:textId="77777777" w:rsidR="002D4778" w:rsidRPr="007D519F" w:rsidRDefault="00E11E18" w:rsidP="004F6483">
            <w:pPr>
              <w:pStyle w:val="TableText"/>
            </w:pPr>
            <w:r w:rsidRPr="007D519F">
              <w:t xml:space="preserve">1. Who authored the web page? How do you know? </w:t>
            </w:r>
          </w:p>
          <w:p w14:paraId="3F36C0EF" w14:textId="77777777" w:rsidR="00896B4B" w:rsidRPr="007D519F" w:rsidRDefault="00896B4B">
            <w:pPr>
              <w:pStyle w:val="TableText"/>
            </w:pPr>
          </w:p>
          <w:p w14:paraId="32946A71" w14:textId="77777777" w:rsidR="00E11E18" w:rsidRPr="007D519F" w:rsidRDefault="00E11E18">
            <w:pPr>
              <w:pStyle w:val="TableText"/>
            </w:pPr>
          </w:p>
          <w:p w14:paraId="02C42DD2" w14:textId="77777777" w:rsidR="00E11E18" w:rsidRPr="007D519F" w:rsidRDefault="00E11E18">
            <w:pPr>
              <w:pStyle w:val="TableText"/>
            </w:pPr>
            <w:r w:rsidRPr="007D519F">
              <w:t>2. Does the web page contain spelling or grammatical errors?</w:t>
            </w:r>
          </w:p>
          <w:p w14:paraId="3B1E90AE" w14:textId="77777777" w:rsidR="00E11E18" w:rsidRPr="007D519F" w:rsidRDefault="00E11E18">
            <w:pPr>
              <w:pStyle w:val="TableText"/>
            </w:pPr>
          </w:p>
          <w:p w14:paraId="1EA13051" w14:textId="77777777" w:rsidR="00E11E18" w:rsidRPr="007D519F" w:rsidRDefault="00E11E18">
            <w:pPr>
              <w:pStyle w:val="TableText"/>
            </w:pPr>
          </w:p>
          <w:p w14:paraId="28C75A62" w14:textId="77777777" w:rsidR="00E11E18" w:rsidRPr="007D519F" w:rsidRDefault="00E11E18">
            <w:pPr>
              <w:pStyle w:val="TableText"/>
            </w:pPr>
            <w:r w:rsidRPr="007D519F">
              <w:t>3. What is the purpose of the web page? (educate, inform, entertain, persuade)</w:t>
            </w:r>
          </w:p>
          <w:p w14:paraId="02E33BF8" w14:textId="77777777" w:rsidR="00E11E18" w:rsidRPr="007D519F" w:rsidRDefault="00E11E18">
            <w:pPr>
              <w:pStyle w:val="TableText"/>
            </w:pPr>
          </w:p>
          <w:p w14:paraId="62804ED1" w14:textId="77777777" w:rsidR="00E11E18" w:rsidRPr="007D519F" w:rsidRDefault="00E11E18">
            <w:pPr>
              <w:pStyle w:val="TableText"/>
            </w:pPr>
          </w:p>
          <w:p w14:paraId="6F5C8AD5" w14:textId="77777777" w:rsidR="00E11E18" w:rsidRPr="007D519F" w:rsidRDefault="00E11E18">
            <w:pPr>
              <w:pStyle w:val="TableText"/>
            </w:pPr>
            <w:r w:rsidRPr="007D519F">
              <w:t>4. Is the web page up</w:t>
            </w:r>
            <w:r w:rsidR="00DE6250">
              <w:t>-</w:t>
            </w:r>
            <w:r w:rsidRPr="007D519F">
              <w:t>to</w:t>
            </w:r>
            <w:r w:rsidR="00DE6250">
              <w:t>-</w:t>
            </w:r>
            <w:r w:rsidRPr="007D519F">
              <w:t>date? How can you tell?</w:t>
            </w:r>
          </w:p>
          <w:p w14:paraId="4C46F53B" w14:textId="77777777" w:rsidR="00E11E18" w:rsidRPr="007D519F" w:rsidRDefault="00E11E18">
            <w:pPr>
              <w:pStyle w:val="TableText"/>
            </w:pPr>
          </w:p>
          <w:p w14:paraId="593AA8FB" w14:textId="77777777" w:rsidR="00E11E18" w:rsidRPr="007D519F" w:rsidRDefault="00E11E18">
            <w:pPr>
              <w:pStyle w:val="TableText"/>
            </w:pPr>
          </w:p>
          <w:p w14:paraId="3A718923" w14:textId="77777777" w:rsidR="00E11E18" w:rsidRPr="007D519F" w:rsidRDefault="00E11E18">
            <w:pPr>
              <w:pStyle w:val="TableText"/>
            </w:pPr>
            <w:r w:rsidRPr="007D519F">
              <w:t>5. Does the web page provide you with the information you need to write a biography?</w:t>
            </w:r>
          </w:p>
          <w:p w14:paraId="30A6E965" w14:textId="77777777" w:rsidR="00E11E18" w:rsidRPr="007D519F" w:rsidRDefault="00E11E18">
            <w:pPr>
              <w:pStyle w:val="TableText"/>
            </w:pPr>
          </w:p>
          <w:p w14:paraId="0E548DD4" w14:textId="77777777" w:rsidR="00E11E18" w:rsidRDefault="00E11E18">
            <w:pPr>
              <w:pStyle w:val="TableText"/>
            </w:pPr>
          </w:p>
        </w:tc>
      </w:tr>
      <w:tr w:rsidR="00896B4B" w14:paraId="759E3709" w14:textId="77777777">
        <w:tblPrEx>
          <w:tblLook w:val="0000" w:firstRow="0" w:lastRow="0" w:firstColumn="0" w:lastColumn="0" w:noHBand="0" w:noVBand="0"/>
        </w:tblPrEx>
        <w:trPr>
          <w:cantSplit/>
        </w:trPr>
        <w:tc>
          <w:tcPr>
            <w:tcW w:w="2718" w:type="dxa"/>
            <w:tcBorders>
              <w:top w:val="single" w:sz="4" w:space="0" w:color="auto"/>
              <w:left w:val="single" w:sz="4" w:space="0" w:color="auto"/>
              <w:bottom w:val="single" w:sz="4" w:space="0" w:color="auto"/>
              <w:right w:val="single" w:sz="4" w:space="0" w:color="auto"/>
            </w:tcBorders>
          </w:tcPr>
          <w:p w14:paraId="73A9FF68" w14:textId="77777777" w:rsidR="00E11E18" w:rsidRDefault="00AB1BA1" w:rsidP="004A3624">
            <w:pPr>
              <w:pStyle w:val="TableText"/>
            </w:pPr>
            <w:r>
              <w:lastRenderedPageBreak/>
              <w:t>Facebook web page</w:t>
            </w:r>
          </w:p>
        </w:tc>
        <w:tc>
          <w:tcPr>
            <w:tcW w:w="6858" w:type="dxa"/>
            <w:tcBorders>
              <w:top w:val="single" w:sz="4" w:space="0" w:color="auto"/>
              <w:left w:val="single" w:sz="4" w:space="0" w:color="auto"/>
              <w:bottom w:val="single" w:sz="4" w:space="0" w:color="auto"/>
              <w:right w:val="single" w:sz="4" w:space="0" w:color="auto"/>
            </w:tcBorders>
          </w:tcPr>
          <w:p w14:paraId="5BB83DED" w14:textId="77777777" w:rsidR="00E11E18" w:rsidRPr="007D519F" w:rsidRDefault="00E11E18" w:rsidP="004F6483">
            <w:pPr>
              <w:pStyle w:val="TableText"/>
            </w:pPr>
            <w:r w:rsidRPr="007D519F">
              <w:t xml:space="preserve">1. Who authored the web page? How do you know? </w:t>
            </w:r>
          </w:p>
          <w:p w14:paraId="462CA4C2" w14:textId="77777777" w:rsidR="00E11E18" w:rsidRPr="007D519F" w:rsidRDefault="00E11E18">
            <w:pPr>
              <w:pStyle w:val="TableText"/>
            </w:pPr>
          </w:p>
          <w:p w14:paraId="39B98363" w14:textId="77777777" w:rsidR="00E11E18" w:rsidRPr="007D519F" w:rsidRDefault="00E11E18">
            <w:pPr>
              <w:pStyle w:val="TableText"/>
            </w:pPr>
          </w:p>
          <w:p w14:paraId="1CF24FCC" w14:textId="77777777" w:rsidR="00E11E18" w:rsidRPr="007D519F" w:rsidRDefault="00E11E18">
            <w:pPr>
              <w:pStyle w:val="TableText"/>
            </w:pPr>
            <w:r w:rsidRPr="007D519F">
              <w:t>2. Does the web page contain spelling or grammatical errors?</w:t>
            </w:r>
          </w:p>
          <w:p w14:paraId="16EC0EFE" w14:textId="77777777" w:rsidR="00E11E18" w:rsidRPr="007D519F" w:rsidRDefault="00E11E18">
            <w:pPr>
              <w:pStyle w:val="TableText"/>
            </w:pPr>
          </w:p>
          <w:p w14:paraId="7907DD7E" w14:textId="77777777" w:rsidR="00E11E18" w:rsidRPr="007D519F" w:rsidRDefault="00E11E18">
            <w:pPr>
              <w:pStyle w:val="TableText"/>
            </w:pPr>
          </w:p>
          <w:p w14:paraId="3DC925F5" w14:textId="77777777" w:rsidR="00E11E18" w:rsidRPr="007D519F" w:rsidRDefault="00E11E18">
            <w:pPr>
              <w:pStyle w:val="TableText"/>
            </w:pPr>
            <w:r w:rsidRPr="007D519F">
              <w:t xml:space="preserve">3. What is the purpose of the </w:t>
            </w:r>
            <w:r w:rsidR="007D519F">
              <w:t>web page</w:t>
            </w:r>
            <w:r w:rsidRPr="007D519F">
              <w:t>? (</w:t>
            </w:r>
            <w:r w:rsidR="00F27414">
              <w:t xml:space="preserve">to </w:t>
            </w:r>
            <w:r w:rsidRPr="007D519F">
              <w:t>educate, inform, entertain, persuade)</w:t>
            </w:r>
          </w:p>
          <w:p w14:paraId="68C1F328" w14:textId="77777777" w:rsidR="00E11E18" w:rsidRPr="007D519F" w:rsidRDefault="00E11E18">
            <w:pPr>
              <w:pStyle w:val="TableText"/>
            </w:pPr>
          </w:p>
          <w:p w14:paraId="739A267C" w14:textId="77777777" w:rsidR="00E11E18" w:rsidRPr="007D519F" w:rsidRDefault="00E11E18">
            <w:pPr>
              <w:pStyle w:val="TableText"/>
            </w:pPr>
          </w:p>
          <w:p w14:paraId="7BC364E5" w14:textId="77777777" w:rsidR="00E11E18" w:rsidRPr="007D519F" w:rsidRDefault="00E11E18">
            <w:pPr>
              <w:pStyle w:val="TableText"/>
            </w:pPr>
            <w:r w:rsidRPr="007D519F">
              <w:t>4. Is the web page up</w:t>
            </w:r>
            <w:r w:rsidR="00DE6250">
              <w:t>-</w:t>
            </w:r>
            <w:r w:rsidRPr="007D519F">
              <w:t>to</w:t>
            </w:r>
            <w:r w:rsidR="00DE6250">
              <w:t>-</w:t>
            </w:r>
            <w:r w:rsidRPr="007D519F">
              <w:t>date? How can you tell?</w:t>
            </w:r>
          </w:p>
          <w:p w14:paraId="12029D28" w14:textId="77777777" w:rsidR="00E11E18" w:rsidRPr="007D519F" w:rsidRDefault="00E11E18">
            <w:pPr>
              <w:pStyle w:val="TableText"/>
            </w:pPr>
          </w:p>
          <w:p w14:paraId="0953B3AB" w14:textId="77777777" w:rsidR="00E11E18" w:rsidRPr="007D519F" w:rsidRDefault="00E11E18">
            <w:pPr>
              <w:pStyle w:val="TableText"/>
            </w:pPr>
          </w:p>
          <w:p w14:paraId="6B205A12" w14:textId="77777777" w:rsidR="00E11E18" w:rsidRPr="007D519F" w:rsidRDefault="00E11E18">
            <w:pPr>
              <w:pStyle w:val="TableText"/>
            </w:pPr>
            <w:r w:rsidRPr="007D519F">
              <w:t>5. Does the web page provide you with the information you need to write a biography?</w:t>
            </w:r>
          </w:p>
          <w:p w14:paraId="532C5229" w14:textId="77777777" w:rsidR="00E11E18" w:rsidRPr="007D519F" w:rsidRDefault="00E11E18">
            <w:pPr>
              <w:pStyle w:val="TableText"/>
            </w:pPr>
          </w:p>
          <w:p w14:paraId="6658BED7" w14:textId="77777777" w:rsidR="00E11E18" w:rsidRDefault="00E11E18">
            <w:pPr>
              <w:pStyle w:val="TableText"/>
            </w:pPr>
          </w:p>
        </w:tc>
      </w:tr>
      <w:tr w:rsidR="00896B4B" w14:paraId="559115A8" w14:textId="77777777">
        <w:tblPrEx>
          <w:tblLook w:val="0000" w:firstRow="0" w:lastRow="0" w:firstColumn="0" w:lastColumn="0" w:noHBand="0" w:noVBand="0"/>
        </w:tblPrEx>
        <w:trPr>
          <w:cantSplit/>
        </w:trPr>
        <w:tc>
          <w:tcPr>
            <w:tcW w:w="2718" w:type="dxa"/>
            <w:tcBorders>
              <w:top w:val="single" w:sz="4" w:space="0" w:color="auto"/>
              <w:left w:val="single" w:sz="4" w:space="0" w:color="auto"/>
              <w:bottom w:val="single" w:sz="4" w:space="0" w:color="auto"/>
              <w:right w:val="single" w:sz="4" w:space="0" w:color="auto"/>
            </w:tcBorders>
          </w:tcPr>
          <w:p w14:paraId="51B25AEA" w14:textId="77777777" w:rsidR="00896B4B" w:rsidRDefault="00AB416D" w:rsidP="004A3624">
            <w:pPr>
              <w:pStyle w:val="TableText"/>
            </w:pPr>
            <w:r>
              <w:t>Wikipedia</w:t>
            </w:r>
            <w:r w:rsidR="00AB1BA1">
              <w:t xml:space="preserve"> web page</w:t>
            </w:r>
          </w:p>
        </w:tc>
        <w:tc>
          <w:tcPr>
            <w:tcW w:w="6858" w:type="dxa"/>
            <w:tcBorders>
              <w:top w:val="single" w:sz="4" w:space="0" w:color="auto"/>
              <w:left w:val="single" w:sz="4" w:space="0" w:color="auto"/>
              <w:bottom w:val="single" w:sz="4" w:space="0" w:color="auto"/>
              <w:right w:val="single" w:sz="4" w:space="0" w:color="auto"/>
            </w:tcBorders>
          </w:tcPr>
          <w:p w14:paraId="4256AC95" w14:textId="77777777" w:rsidR="00896B4B" w:rsidRDefault="00896B4B" w:rsidP="004F6483">
            <w:pPr>
              <w:pStyle w:val="TableText"/>
            </w:pPr>
            <w:r>
              <w:t xml:space="preserve">1. Who authored the web page? How do you know? </w:t>
            </w:r>
          </w:p>
          <w:p w14:paraId="1227A759" w14:textId="77777777" w:rsidR="00E11E18" w:rsidRDefault="00E11E18">
            <w:pPr>
              <w:pStyle w:val="TableText"/>
            </w:pPr>
          </w:p>
          <w:p w14:paraId="164BC54B" w14:textId="77777777" w:rsidR="00E11E18" w:rsidRDefault="00E11E18">
            <w:pPr>
              <w:pStyle w:val="TableText"/>
            </w:pPr>
          </w:p>
          <w:p w14:paraId="73DC9E6B" w14:textId="77777777" w:rsidR="00E11E18" w:rsidRDefault="00896B4B">
            <w:pPr>
              <w:pStyle w:val="TableText"/>
            </w:pPr>
            <w:r>
              <w:t>2. Does the web page contain spelling or grammatical errors?</w:t>
            </w:r>
          </w:p>
          <w:p w14:paraId="71B65658" w14:textId="77777777" w:rsidR="00E11E18" w:rsidRDefault="00E11E18">
            <w:pPr>
              <w:pStyle w:val="TableText"/>
            </w:pPr>
          </w:p>
          <w:p w14:paraId="7B1B6853" w14:textId="77777777" w:rsidR="00E11E18" w:rsidRDefault="00E11E18">
            <w:pPr>
              <w:pStyle w:val="TableText"/>
            </w:pPr>
          </w:p>
          <w:p w14:paraId="657E29D1" w14:textId="77777777" w:rsidR="00E11E18" w:rsidRDefault="00896B4B">
            <w:pPr>
              <w:pStyle w:val="TableText"/>
            </w:pPr>
            <w:r>
              <w:t xml:space="preserve">3. What is the purpose of </w:t>
            </w:r>
            <w:r w:rsidR="007D519F" w:rsidRPr="003A5268">
              <w:t xml:space="preserve">the </w:t>
            </w:r>
            <w:r w:rsidR="007D519F">
              <w:t>web page</w:t>
            </w:r>
            <w:r>
              <w:t>? (</w:t>
            </w:r>
            <w:r w:rsidR="00DE6250">
              <w:t xml:space="preserve">to </w:t>
            </w:r>
            <w:r>
              <w:t>educate, inform, entertain, persuade)</w:t>
            </w:r>
          </w:p>
          <w:p w14:paraId="341725E5" w14:textId="77777777" w:rsidR="00E11E18" w:rsidRDefault="00E11E18">
            <w:pPr>
              <w:pStyle w:val="TableText"/>
            </w:pPr>
          </w:p>
          <w:p w14:paraId="77159C67" w14:textId="77777777" w:rsidR="00E11E18" w:rsidRDefault="00E11E18">
            <w:pPr>
              <w:pStyle w:val="TableText"/>
            </w:pPr>
          </w:p>
          <w:p w14:paraId="131E0FEF" w14:textId="77777777" w:rsidR="00E11E18" w:rsidRDefault="0039225F">
            <w:pPr>
              <w:pStyle w:val="TableText"/>
            </w:pPr>
            <w:r>
              <w:t>4. Is the web page up</w:t>
            </w:r>
            <w:r w:rsidR="00F27414">
              <w:t>-</w:t>
            </w:r>
            <w:r>
              <w:t>to</w:t>
            </w:r>
            <w:r w:rsidR="00F27414">
              <w:t>-</w:t>
            </w:r>
            <w:r>
              <w:t>date? How can you tell?</w:t>
            </w:r>
          </w:p>
          <w:p w14:paraId="035608B0" w14:textId="77777777" w:rsidR="00E11E18" w:rsidRDefault="00E11E18">
            <w:pPr>
              <w:pStyle w:val="TableText"/>
            </w:pPr>
          </w:p>
          <w:p w14:paraId="1697F8A5" w14:textId="77777777" w:rsidR="00E11E18" w:rsidRDefault="00E11E18">
            <w:pPr>
              <w:pStyle w:val="TableText"/>
            </w:pPr>
          </w:p>
          <w:p w14:paraId="5F2A87F7" w14:textId="77777777" w:rsidR="00E11E18" w:rsidRDefault="0039225F">
            <w:pPr>
              <w:pStyle w:val="TableText"/>
            </w:pPr>
            <w:r>
              <w:t>5. Does the web page provide you with the information you need to write a biography?</w:t>
            </w:r>
          </w:p>
          <w:p w14:paraId="7DAEE724" w14:textId="77777777" w:rsidR="00E11E18" w:rsidRDefault="00E11E18">
            <w:pPr>
              <w:pStyle w:val="TableText"/>
            </w:pPr>
          </w:p>
          <w:p w14:paraId="39E65D2B" w14:textId="77777777" w:rsidR="00E11E18" w:rsidRDefault="00E11E18">
            <w:pPr>
              <w:pStyle w:val="TableText"/>
            </w:pPr>
          </w:p>
        </w:tc>
      </w:tr>
      <w:tr w:rsidR="00896B4B" w14:paraId="4E18968F" w14:textId="77777777">
        <w:tblPrEx>
          <w:tblLook w:val="0000" w:firstRow="0" w:lastRow="0" w:firstColumn="0" w:lastColumn="0" w:noHBand="0" w:noVBand="0"/>
        </w:tblPrEx>
        <w:trPr>
          <w:cantSplit/>
        </w:trPr>
        <w:tc>
          <w:tcPr>
            <w:tcW w:w="2718" w:type="dxa"/>
            <w:tcBorders>
              <w:top w:val="single" w:sz="4" w:space="0" w:color="auto"/>
              <w:left w:val="single" w:sz="4" w:space="0" w:color="auto"/>
              <w:bottom w:val="single" w:sz="4" w:space="0" w:color="auto"/>
              <w:right w:val="single" w:sz="4" w:space="0" w:color="auto"/>
            </w:tcBorders>
          </w:tcPr>
          <w:p w14:paraId="39F8C278" w14:textId="77777777" w:rsidR="00E11E18" w:rsidRDefault="00AB1BA1" w:rsidP="004A3624">
            <w:pPr>
              <w:pStyle w:val="TableText"/>
            </w:pPr>
            <w:r>
              <w:lastRenderedPageBreak/>
              <w:t>Britannica web page</w:t>
            </w:r>
          </w:p>
        </w:tc>
        <w:tc>
          <w:tcPr>
            <w:tcW w:w="6858" w:type="dxa"/>
            <w:tcBorders>
              <w:top w:val="single" w:sz="4" w:space="0" w:color="auto"/>
              <w:left w:val="single" w:sz="4" w:space="0" w:color="auto"/>
              <w:bottom w:val="single" w:sz="4" w:space="0" w:color="auto"/>
              <w:right w:val="single" w:sz="4" w:space="0" w:color="auto"/>
            </w:tcBorders>
          </w:tcPr>
          <w:p w14:paraId="174959C7" w14:textId="77777777" w:rsidR="00E11E18" w:rsidRPr="007D519F" w:rsidRDefault="00E11E18" w:rsidP="004F6483">
            <w:pPr>
              <w:pStyle w:val="TableText"/>
            </w:pPr>
            <w:r w:rsidRPr="007D519F">
              <w:t xml:space="preserve">1. Who authored the web page? How do you know? </w:t>
            </w:r>
          </w:p>
          <w:p w14:paraId="7405D525" w14:textId="77777777" w:rsidR="00E11E18" w:rsidRPr="007D519F" w:rsidRDefault="00E11E18">
            <w:pPr>
              <w:pStyle w:val="TableText"/>
            </w:pPr>
          </w:p>
          <w:p w14:paraId="1ECEF2F1" w14:textId="77777777" w:rsidR="00E11E18" w:rsidRPr="007D519F" w:rsidRDefault="00E11E18">
            <w:pPr>
              <w:pStyle w:val="TableText"/>
            </w:pPr>
          </w:p>
          <w:p w14:paraId="044ABCD4" w14:textId="77777777" w:rsidR="00E11E18" w:rsidRPr="007D519F" w:rsidRDefault="00E11E18">
            <w:pPr>
              <w:pStyle w:val="TableText"/>
            </w:pPr>
            <w:r w:rsidRPr="007D519F">
              <w:t>2. Does the web page contain spelling or grammatical errors?</w:t>
            </w:r>
          </w:p>
          <w:p w14:paraId="423ACA1C" w14:textId="77777777" w:rsidR="00E11E18" w:rsidRPr="007D519F" w:rsidRDefault="00E11E18">
            <w:pPr>
              <w:pStyle w:val="TableText"/>
            </w:pPr>
          </w:p>
          <w:p w14:paraId="64687DBE" w14:textId="77777777" w:rsidR="00E11E18" w:rsidRPr="007D519F" w:rsidRDefault="00E11E18">
            <w:pPr>
              <w:pStyle w:val="TableText"/>
            </w:pPr>
          </w:p>
          <w:p w14:paraId="17ACDF9B" w14:textId="77777777" w:rsidR="00E11E18" w:rsidRPr="007D519F" w:rsidRDefault="00E11E18">
            <w:pPr>
              <w:pStyle w:val="TableText"/>
            </w:pPr>
            <w:r w:rsidRPr="007D519F">
              <w:t xml:space="preserve">3. What is the purpose of </w:t>
            </w:r>
            <w:r w:rsidR="007D519F" w:rsidRPr="003A5268">
              <w:t xml:space="preserve">the </w:t>
            </w:r>
            <w:r w:rsidR="007D519F">
              <w:t>web page</w:t>
            </w:r>
            <w:r w:rsidRPr="007D519F">
              <w:t>? (</w:t>
            </w:r>
            <w:r w:rsidR="00F27414">
              <w:t xml:space="preserve">to </w:t>
            </w:r>
            <w:r w:rsidRPr="007D519F">
              <w:t>educate, inform, entertain, persuade)</w:t>
            </w:r>
          </w:p>
          <w:p w14:paraId="5E0B0144" w14:textId="77777777" w:rsidR="00E11E18" w:rsidRPr="007D519F" w:rsidRDefault="00E11E18">
            <w:pPr>
              <w:pStyle w:val="TableText"/>
            </w:pPr>
          </w:p>
          <w:p w14:paraId="673C843D" w14:textId="77777777" w:rsidR="00E11E18" w:rsidRPr="007D519F" w:rsidRDefault="00E11E18">
            <w:pPr>
              <w:pStyle w:val="TableText"/>
            </w:pPr>
          </w:p>
          <w:p w14:paraId="17A9FFA4" w14:textId="77777777" w:rsidR="00E11E18" w:rsidRPr="007D519F" w:rsidRDefault="00E11E18">
            <w:pPr>
              <w:pStyle w:val="TableText"/>
            </w:pPr>
            <w:r w:rsidRPr="007D519F">
              <w:t>4. Is the web page up</w:t>
            </w:r>
            <w:r w:rsidR="00F27414">
              <w:t>-</w:t>
            </w:r>
            <w:r w:rsidRPr="007D519F">
              <w:t>to</w:t>
            </w:r>
            <w:r w:rsidR="00F27414">
              <w:t>-</w:t>
            </w:r>
            <w:r w:rsidRPr="007D519F">
              <w:t>date? How can you tell?</w:t>
            </w:r>
          </w:p>
          <w:p w14:paraId="6FC0E422" w14:textId="77777777" w:rsidR="00E11E18" w:rsidRPr="007D519F" w:rsidRDefault="00E11E18">
            <w:pPr>
              <w:pStyle w:val="TableText"/>
            </w:pPr>
          </w:p>
          <w:p w14:paraId="55FCD6F9" w14:textId="77777777" w:rsidR="00E11E18" w:rsidRPr="007D519F" w:rsidRDefault="00E11E18">
            <w:pPr>
              <w:pStyle w:val="TableText"/>
            </w:pPr>
          </w:p>
          <w:p w14:paraId="5FCFFA94" w14:textId="77777777" w:rsidR="00E11E18" w:rsidRPr="007D519F" w:rsidRDefault="00E11E18">
            <w:pPr>
              <w:pStyle w:val="TableText"/>
            </w:pPr>
            <w:r w:rsidRPr="007D519F">
              <w:t>5. Does the web page provide you with the information you need to write a biography?</w:t>
            </w:r>
          </w:p>
          <w:p w14:paraId="48CCDDBA" w14:textId="77777777" w:rsidR="00E11E18" w:rsidRPr="007D519F" w:rsidRDefault="00E11E18">
            <w:pPr>
              <w:pStyle w:val="TableText"/>
            </w:pPr>
          </w:p>
          <w:p w14:paraId="7662F9DD" w14:textId="77777777" w:rsidR="00E11E18" w:rsidRPr="007D519F" w:rsidRDefault="00E11E18">
            <w:pPr>
              <w:pStyle w:val="TableText"/>
            </w:pPr>
          </w:p>
        </w:tc>
      </w:tr>
      <w:tr w:rsidR="00896B4B" w14:paraId="5A744B97" w14:textId="77777777">
        <w:tblPrEx>
          <w:tblLook w:val="0000" w:firstRow="0" w:lastRow="0" w:firstColumn="0" w:lastColumn="0" w:noHBand="0" w:noVBand="0"/>
        </w:tblPrEx>
        <w:trPr>
          <w:cantSplit/>
        </w:trPr>
        <w:tc>
          <w:tcPr>
            <w:tcW w:w="2718" w:type="dxa"/>
            <w:tcBorders>
              <w:top w:val="single" w:sz="4" w:space="0" w:color="auto"/>
              <w:left w:val="single" w:sz="4" w:space="0" w:color="auto"/>
              <w:bottom w:val="single" w:sz="4" w:space="0" w:color="auto"/>
              <w:right w:val="single" w:sz="4" w:space="0" w:color="auto"/>
            </w:tcBorders>
          </w:tcPr>
          <w:p w14:paraId="2054CEC8" w14:textId="77777777" w:rsidR="00896B4B" w:rsidRDefault="00AB1BA1" w:rsidP="004A3624">
            <w:pPr>
              <w:pStyle w:val="TableText"/>
            </w:pPr>
            <w:r>
              <w:t>IMDb web page</w:t>
            </w:r>
          </w:p>
        </w:tc>
        <w:tc>
          <w:tcPr>
            <w:tcW w:w="6858" w:type="dxa"/>
            <w:tcBorders>
              <w:top w:val="single" w:sz="4" w:space="0" w:color="auto"/>
              <w:left w:val="single" w:sz="4" w:space="0" w:color="auto"/>
              <w:bottom w:val="single" w:sz="4" w:space="0" w:color="auto"/>
              <w:right w:val="single" w:sz="4" w:space="0" w:color="auto"/>
            </w:tcBorders>
          </w:tcPr>
          <w:p w14:paraId="708D9888" w14:textId="77777777" w:rsidR="00896B4B" w:rsidRPr="007D519F" w:rsidRDefault="00E11E18" w:rsidP="004F6483">
            <w:pPr>
              <w:pStyle w:val="TableText"/>
            </w:pPr>
            <w:r w:rsidRPr="007D519F">
              <w:t xml:space="preserve">1. Who authored the web page? How do you know? </w:t>
            </w:r>
          </w:p>
          <w:p w14:paraId="03219D5C" w14:textId="77777777" w:rsidR="00896B4B" w:rsidRPr="007D519F" w:rsidRDefault="00896B4B">
            <w:pPr>
              <w:pStyle w:val="TableText"/>
            </w:pPr>
          </w:p>
          <w:p w14:paraId="3B9E80F4" w14:textId="77777777" w:rsidR="00E11E18" w:rsidRPr="007D519F" w:rsidRDefault="00E11E18">
            <w:pPr>
              <w:pStyle w:val="TableText"/>
            </w:pPr>
          </w:p>
          <w:p w14:paraId="4AC5E2C4" w14:textId="77777777" w:rsidR="00E11E18" w:rsidRPr="007D519F" w:rsidRDefault="00E11E18">
            <w:pPr>
              <w:pStyle w:val="TableText"/>
            </w:pPr>
            <w:r w:rsidRPr="007D519F">
              <w:t>2. Does the web page contain spelling or grammatical errors?</w:t>
            </w:r>
          </w:p>
          <w:p w14:paraId="249946AE" w14:textId="77777777" w:rsidR="00E11E18" w:rsidRPr="007D519F" w:rsidRDefault="00E11E18">
            <w:pPr>
              <w:pStyle w:val="TableText"/>
            </w:pPr>
          </w:p>
          <w:p w14:paraId="27395402" w14:textId="77777777" w:rsidR="00E11E18" w:rsidRPr="007D519F" w:rsidRDefault="00E11E18">
            <w:pPr>
              <w:pStyle w:val="TableText"/>
            </w:pPr>
          </w:p>
          <w:p w14:paraId="5D589F8D" w14:textId="77777777" w:rsidR="00E11E18" w:rsidRPr="007D519F" w:rsidRDefault="00E11E18">
            <w:pPr>
              <w:pStyle w:val="TableText"/>
            </w:pPr>
            <w:r w:rsidRPr="007D519F">
              <w:t xml:space="preserve">3. What is the purpose of </w:t>
            </w:r>
            <w:r w:rsidR="007D519F" w:rsidRPr="003A5268">
              <w:t xml:space="preserve">the </w:t>
            </w:r>
            <w:r w:rsidR="007D519F">
              <w:t>web page</w:t>
            </w:r>
            <w:r w:rsidRPr="007D519F">
              <w:t>? (</w:t>
            </w:r>
            <w:r w:rsidR="00F27414">
              <w:t xml:space="preserve">to </w:t>
            </w:r>
            <w:r w:rsidRPr="007D519F">
              <w:t>educate, inform, entertain, persuade)</w:t>
            </w:r>
          </w:p>
          <w:p w14:paraId="2BEDC15C" w14:textId="77777777" w:rsidR="00E11E18" w:rsidRPr="007D519F" w:rsidRDefault="00E11E18">
            <w:pPr>
              <w:pStyle w:val="TableText"/>
            </w:pPr>
          </w:p>
          <w:p w14:paraId="5B1FB7CB" w14:textId="77777777" w:rsidR="00E11E18" w:rsidRPr="007D519F" w:rsidRDefault="00E11E18">
            <w:pPr>
              <w:pStyle w:val="TableText"/>
            </w:pPr>
          </w:p>
          <w:p w14:paraId="6ADACAA0" w14:textId="77777777" w:rsidR="00E11E18" w:rsidRPr="007D519F" w:rsidRDefault="00E11E18">
            <w:pPr>
              <w:pStyle w:val="TableText"/>
            </w:pPr>
            <w:r w:rsidRPr="007D519F">
              <w:t>4. Is the web page up</w:t>
            </w:r>
            <w:r w:rsidR="00F27414">
              <w:t>-</w:t>
            </w:r>
            <w:r w:rsidRPr="007D519F">
              <w:t>to</w:t>
            </w:r>
            <w:r w:rsidR="00F27414">
              <w:t>-</w:t>
            </w:r>
            <w:r w:rsidRPr="007D519F">
              <w:t>date? How can you tell?</w:t>
            </w:r>
          </w:p>
          <w:p w14:paraId="669C3AD5" w14:textId="77777777" w:rsidR="00E11E18" w:rsidRPr="007D519F" w:rsidRDefault="00E11E18">
            <w:pPr>
              <w:pStyle w:val="TableText"/>
            </w:pPr>
          </w:p>
          <w:p w14:paraId="1289EE00" w14:textId="77777777" w:rsidR="00E11E18" w:rsidRPr="007D519F" w:rsidRDefault="00E11E18">
            <w:pPr>
              <w:pStyle w:val="TableText"/>
            </w:pPr>
          </w:p>
          <w:p w14:paraId="507C29B3" w14:textId="77777777" w:rsidR="00E11E18" w:rsidRPr="007D519F" w:rsidRDefault="00E11E18">
            <w:pPr>
              <w:pStyle w:val="TableText"/>
            </w:pPr>
            <w:r w:rsidRPr="007D519F">
              <w:t>5. Does the web page provide you with the information you need to write a biography?</w:t>
            </w:r>
          </w:p>
          <w:p w14:paraId="46589E9B" w14:textId="77777777" w:rsidR="00E11E18" w:rsidRPr="007D519F" w:rsidRDefault="00E11E18">
            <w:pPr>
              <w:pStyle w:val="TableText"/>
            </w:pPr>
          </w:p>
          <w:p w14:paraId="50C96D56" w14:textId="77777777" w:rsidR="00E11E18" w:rsidRPr="007D519F" w:rsidRDefault="00E11E18">
            <w:pPr>
              <w:pStyle w:val="TableText"/>
            </w:pPr>
          </w:p>
        </w:tc>
      </w:tr>
    </w:tbl>
    <w:p w14:paraId="3A84C768" w14:textId="77777777" w:rsidR="00896B4B" w:rsidRDefault="00896B4B" w:rsidP="00584B01">
      <w:pPr>
        <w:pStyle w:val="H2"/>
      </w:pPr>
      <w:r>
        <w:lastRenderedPageBreak/>
        <w:t xml:space="preserve">Best </w:t>
      </w:r>
      <w:r w:rsidR="00695729">
        <w:t>S</w:t>
      </w:r>
      <w:r>
        <w:t>ource</w:t>
      </w:r>
      <w:r w:rsidR="000C5E56">
        <w:t>s</w:t>
      </w:r>
    </w:p>
    <w:p w14:paraId="12E2BBAC" w14:textId="77777777" w:rsidR="002D4778" w:rsidRDefault="00B41EA4" w:rsidP="00896B4B">
      <w:r>
        <w:t>Write a paragraph explaining w</w:t>
      </w:r>
      <w:r w:rsidR="00896B4B">
        <w:t>hich web page</w:t>
      </w:r>
      <w:r w:rsidR="002445EF">
        <w:t>s</w:t>
      </w:r>
      <w:r w:rsidR="00896B4B">
        <w:t xml:space="preserve"> you think </w:t>
      </w:r>
      <w:r w:rsidR="002445EF">
        <w:t xml:space="preserve">would be </w:t>
      </w:r>
      <w:r>
        <w:t>the best sources</w:t>
      </w:r>
      <w:r w:rsidR="002445EF">
        <w:t xml:space="preserve"> to use to write a</w:t>
      </w:r>
      <w:r w:rsidR="00896B4B">
        <w:t xml:space="preserve"> biography of </w:t>
      </w:r>
      <w:r>
        <w:t xml:space="preserve">Mark </w:t>
      </w:r>
      <w:r w:rsidR="00896B4B">
        <w:t>Zuckerberg</w:t>
      </w:r>
      <w:r>
        <w:t>.</w:t>
      </w:r>
      <w:r w:rsidR="00896B4B">
        <w:t xml:space="preserve"> </w:t>
      </w:r>
      <w:r>
        <w:t>Give solid reasons and examples to back up your ideas.</w:t>
      </w:r>
    </w:p>
    <w:p w14:paraId="1F4675A0" w14:textId="77777777" w:rsidR="00896B4B" w:rsidRDefault="00896B4B" w:rsidP="00896B4B">
      <w:pPr>
        <w:pStyle w:val="BodyText"/>
      </w:pPr>
    </w:p>
    <w:p w14:paraId="6D1B412E" w14:textId="77777777" w:rsidR="0051100D" w:rsidRDefault="0051100D" w:rsidP="00896B4B">
      <w:pPr>
        <w:pStyle w:val="BodyText"/>
      </w:pPr>
    </w:p>
    <w:p w14:paraId="49A07B8B" w14:textId="77777777" w:rsidR="00AB416D" w:rsidRDefault="00AB416D" w:rsidP="00896B4B">
      <w:pPr>
        <w:pStyle w:val="BodyText"/>
      </w:pPr>
    </w:p>
    <w:p w14:paraId="2CB06AD3" w14:textId="77777777" w:rsidR="00AB416D" w:rsidRDefault="00AB416D" w:rsidP="00896B4B">
      <w:pPr>
        <w:pStyle w:val="BodyText"/>
      </w:pPr>
    </w:p>
    <w:p w14:paraId="06FEE6A4" w14:textId="77777777" w:rsidR="000C5E56" w:rsidRDefault="000C5E56" w:rsidP="00896B4B">
      <w:pPr>
        <w:pStyle w:val="BodyText"/>
      </w:pPr>
    </w:p>
    <w:p w14:paraId="7BE2C7B7" w14:textId="77777777" w:rsidR="000C5E56" w:rsidRDefault="000C5E56" w:rsidP="00896B4B">
      <w:pPr>
        <w:pStyle w:val="BodyText"/>
      </w:pPr>
    </w:p>
    <w:p w14:paraId="4614A2C7" w14:textId="77777777" w:rsidR="000C5E56" w:rsidRDefault="000C5E56" w:rsidP="00896B4B">
      <w:pPr>
        <w:pStyle w:val="BodyText"/>
      </w:pPr>
    </w:p>
    <w:p w14:paraId="20B58A55" w14:textId="77777777" w:rsidR="000C5E56" w:rsidRDefault="000C5E56" w:rsidP="00896B4B">
      <w:pPr>
        <w:pStyle w:val="BodyText"/>
      </w:pPr>
    </w:p>
    <w:p w14:paraId="6F8890C7" w14:textId="77777777" w:rsidR="000C5E56" w:rsidRDefault="000C5E56" w:rsidP="00896B4B">
      <w:pPr>
        <w:pStyle w:val="BodyText"/>
      </w:pPr>
    </w:p>
    <w:p w14:paraId="65272172" w14:textId="77777777" w:rsidR="000C5E56" w:rsidRDefault="000C5E56" w:rsidP="00896B4B">
      <w:pPr>
        <w:pStyle w:val="BodyText"/>
      </w:pPr>
    </w:p>
    <w:p w14:paraId="293AF5B2" w14:textId="77777777" w:rsidR="000C5E56" w:rsidRDefault="000C5E56" w:rsidP="00896B4B">
      <w:pPr>
        <w:pStyle w:val="BodyText"/>
      </w:pPr>
    </w:p>
    <w:p w14:paraId="55F07AFD" w14:textId="77777777" w:rsidR="000C5E56" w:rsidRDefault="000C5E56" w:rsidP="00896B4B">
      <w:pPr>
        <w:pStyle w:val="BodyText"/>
      </w:pPr>
    </w:p>
    <w:p w14:paraId="05AB2723" w14:textId="77777777" w:rsidR="00AB416D" w:rsidRDefault="00AB416D" w:rsidP="00896B4B">
      <w:pPr>
        <w:pStyle w:val="BodyText"/>
      </w:pPr>
    </w:p>
    <w:p w14:paraId="12091A6C" w14:textId="77777777" w:rsidR="00AB416D" w:rsidRDefault="00AB416D" w:rsidP="00896B4B">
      <w:pPr>
        <w:pStyle w:val="BodyText"/>
      </w:pPr>
    </w:p>
    <w:p w14:paraId="02475743" w14:textId="77777777" w:rsidR="00AB416D" w:rsidRDefault="00AB416D" w:rsidP="00896B4B">
      <w:pPr>
        <w:pStyle w:val="BodyText"/>
      </w:pPr>
    </w:p>
    <w:p w14:paraId="05EB5765" w14:textId="77777777" w:rsidR="00AB416D" w:rsidRDefault="00AB416D" w:rsidP="00896B4B">
      <w:pPr>
        <w:pStyle w:val="BodyText"/>
      </w:pPr>
    </w:p>
    <w:p w14:paraId="30847E0F" w14:textId="77777777" w:rsidR="0051100D" w:rsidRDefault="0051100D" w:rsidP="00896B4B">
      <w:pPr>
        <w:pStyle w:val="BodyText"/>
      </w:pPr>
    </w:p>
    <w:p w14:paraId="65E4D10A" w14:textId="77777777" w:rsidR="00467DF8" w:rsidRDefault="006146D6" w:rsidP="00584B01">
      <w:pPr>
        <w:pStyle w:val="H3"/>
      </w:pPr>
      <w:r>
        <w:t>M</w:t>
      </w:r>
      <w:r w:rsidR="00467DF8">
        <w:t xml:space="preserve">ake sure </w:t>
      </w:r>
      <w:r w:rsidR="00894126">
        <w:t>your assignment</w:t>
      </w:r>
      <w:r w:rsidR="00467DF8">
        <w:t xml:space="preserve"> meets or exceeds the following assessment criteria:</w:t>
      </w:r>
    </w:p>
    <w:p w14:paraId="16346828" w14:textId="77777777" w:rsidR="00467DF8" w:rsidRDefault="00467DF8" w:rsidP="00467DF8">
      <w:pPr>
        <w:pStyle w:val="BL"/>
      </w:pPr>
      <w:r>
        <w:t xml:space="preserve">The answers to the web </w:t>
      </w:r>
      <w:r w:rsidR="00F00378">
        <w:t xml:space="preserve">page </w:t>
      </w:r>
      <w:r>
        <w:t xml:space="preserve">evaluation questions </w:t>
      </w:r>
      <w:r w:rsidR="00F00378">
        <w:t xml:space="preserve">are clear and </w:t>
      </w:r>
      <w:r>
        <w:t xml:space="preserve">reflect the critical thinking necessary to evaluate </w:t>
      </w:r>
      <w:r w:rsidR="00B16A3F">
        <w:t>whether</w:t>
      </w:r>
      <w:r>
        <w:t xml:space="preserve"> </w:t>
      </w:r>
      <w:r w:rsidR="000C5E56">
        <w:t>resources</w:t>
      </w:r>
      <w:r>
        <w:t xml:space="preserve"> are reliable for research.</w:t>
      </w:r>
    </w:p>
    <w:p w14:paraId="738C7788" w14:textId="77777777" w:rsidR="00467DF8" w:rsidRDefault="00467DF8" w:rsidP="00467DF8">
      <w:pPr>
        <w:pStyle w:val="BL"/>
      </w:pPr>
      <w:r>
        <w:t xml:space="preserve">The </w:t>
      </w:r>
      <w:r w:rsidR="00B41EA4">
        <w:t xml:space="preserve">paragraph explaining which web pages would be the </w:t>
      </w:r>
      <w:r w:rsidR="00F00378">
        <w:t>best source</w:t>
      </w:r>
      <w:r w:rsidR="000C5E56">
        <w:t>s</w:t>
      </w:r>
      <w:r w:rsidR="00F00378">
        <w:t xml:space="preserve"> is sensible and demonstrates an understanding of the concept of web page evaluation.</w:t>
      </w:r>
    </w:p>
    <w:p w14:paraId="6ED294AA" w14:textId="77777777" w:rsidR="00B41EA4" w:rsidRDefault="00B41EA4" w:rsidP="00467DF8">
      <w:pPr>
        <w:pStyle w:val="BL"/>
      </w:pPr>
      <w:r>
        <w:t>The paragraph explaining which web pages would be the best sources is well organized and provides at least one example.</w:t>
      </w:r>
    </w:p>
    <w:p w14:paraId="1F9E2C21" w14:textId="77777777" w:rsidR="00E11E18" w:rsidRDefault="00467DF8" w:rsidP="007D519F">
      <w:pPr>
        <w:pStyle w:val="BL"/>
      </w:pPr>
      <w:r>
        <w:t>The assignment is neat and uses correct spelling and grammar.</w:t>
      </w:r>
    </w:p>
    <w:sectPr w:rsidR="00E11E18" w:rsidSect="00864FD5">
      <w:headerReference w:type="default"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70B9" w14:textId="77777777" w:rsidR="00482D33" w:rsidRDefault="00482D33">
      <w:r>
        <w:separator/>
      </w:r>
    </w:p>
  </w:endnote>
  <w:endnote w:type="continuationSeparator" w:id="0">
    <w:p w14:paraId="654784F4" w14:textId="77777777" w:rsidR="00482D33" w:rsidRDefault="0048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FA8D" w14:textId="2AF87534" w:rsidR="00467DF8" w:rsidRDefault="00467DF8" w:rsidP="00FD2550">
    <w:pPr>
      <w:pStyle w:val="Footer"/>
    </w:pPr>
    <w:r>
      <w:rPr>
        <w:szCs w:val="16"/>
      </w:rPr>
      <w:t>Copyright © 2007–201</w:t>
    </w:r>
    <w:r w:rsidR="007D4730">
      <w:rPr>
        <w:szCs w:val="16"/>
      </w:rPr>
      <w:t>6</w:t>
    </w:r>
    <w:r>
      <w:rPr>
        <w:szCs w:val="16"/>
      </w:rPr>
      <w:t xml:space="preserve"> </w:t>
    </w:r>
    <w:r w:rsidR="007D4730">
      <w:rPr>
        <w:szCs w:val="16"/>
      </w:rPr>
      <w:t>NAF</w:t>
    </w:r>
    <w:r>
      <w:rPr>
        <w:szCs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E56B" w14:textId="78B485C2" w:rsidR="00467DF8" w:rsidRDefault="00467DF8" w:rsidP="00FD2550">
    <w:pPr>
      <w:pStyle w:val="Footer"/>
    </w:pPr>
    <w:r>
      <w:rPr>
        <w:szCs w:val="16"/>
      </w:rPr>
      <w:t>Copyright © 2007–201</w:t>
    </w:r>
    <w:r w:rsidR="007D4730">
      <w:rPr>
        <w:szCs w:val="16"/>
      </w:rPr>
      <w:t>6</w:t>
    </w:r>
    <w:r>
      <w:rPr>
        <w:szCs w:val="16"/>
      </w:rPr>
      <w:t xml:space="preserve"> </w:t>
    </w:r>
    <w:r w:rsidR="007D4730">
      <w:rPr>
        <w:szCs w:val="16"/>
      </w:rPr>
      <w:t>NAF</w:t>
    </w:r>
    <w:r>
      <w:rPr>
        <w:szCs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9953" w14:textId="77777777" w:rsidR="00482D33" w:rsidRDefault="00482D33">
      <w:r>
        <w:separator/>
      </w:r>
    </w:p>
  </w:footnote>
  <w:footnote w:type="continuationSeparator" w:id="0">
    <w:p w14:paraId="3B565743" w14:textId="77777777" w:rsidR="00482D33" w:rsidRDefault="0048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E159" w14:textId="0A0AF6DC" w:rsidR="00467DF8" w:rsidRDefault="003D7A89" w:rsidP="000B3A38">
    <w:pPr>
      <w:pStyle w:val="Headers"/>
    </w:pPr>
    <w:r>
      <w:rPr>
        <w:b/>
      </w:rPr>
      <w:t xml:space="preserve">NAF </w:t>
    </w:r>
    <w:r w:rsidR="00467DF8">
      <w:rPr>
        <w:b/>
      </w:rPr>
      <w:t>Principles of Information Technology</w:t>
    </w:r>
  </w:p>
  <w:p w14:paraId="376BFC28" w14:textId="77777777" w:rsidR="00467DF8" w:rsidRDefault="00467DF8" w:rsidP="00CF5803">
    <w:pPr>
      <w:pStyle w:val="Headers"/>
    </w:pPr>
    <w:r>
      <w:rPr>
        <w:b/>
      </w:rPr>
      <w:t xml:space="preserve">Lesson 3 </w:t>
    </w:r>
    <w:r>
      <w:t>Online Research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152FD5C"/>
    <w:lvl w:ilvl="0">
      <w:start w:val="1"/>
      <w:numFmt w:val="decimal"/>
      <w:lvlText w:val="%1."/>
      <w:lvlJc w:val="left"/>
      <w:pPr>
        <w:tabs>
          <w:tab w:val="num" w:pos="360"/>
        </w:tabs>
        <w:ind w:left="360" w:hanging="360"/>
      </w:p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15:restartNumberingAfterBreak="0">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E35237"/>
    <w:multiLevelType w:val="hybridMultilevel"/>
    <w:tmpl w:val="A20087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A6D9D"/>
    <w:multiLevelType w:val="hybridMultilevel"/>
    <w:tmpl w:val="7B32D0F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543838"/>
    <w:multiLevelType w:val="multilevel"/>
    <w:tmpl w:val="0ABC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A650D"/>
    <w:multiLevelType w:val="multilevel"/>
    <w:tmpl w:val="C03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F595C"/>
    <w:multiLevelType w:val="hybridMultilevel"/>
    <w:tmpl w:val="18AA8AEC"/>
    <w:lvl w:ilvl="0" w:tplc="00190409">
      <w:start w:val="1"/>
      <w:numFmt w:val="lowerLetter"/>
      <w:lvlText w:val="%1."/>
      <w:lvlJc w:val="left"/>
      <w:pPr>
        <w:tabs>
          <w:tab w:val="num" w:pos="720"/>
        </w:tabs>
        <w:ind w:left="720" w:hanging="360"/>
      </w:pPr>
      <w:rPr>
        <w:rFonts w:hint="default"/>
      </w:rPr>
    </w:lvl>
    <w:lvl w:ilvl="1" w:tplc="91800F26">
      <w:start w:val="3"/>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2E37B3D"/>
    <w:multiLevelType w:val="hybridMultilevel"/>
    <w:tmpl w:val="65444E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F2A0C"/>
    <w:multiLevelType w:val="hybridMultilevel"/>
    <w:tmpl w:val="30EE6A08"/>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EB03446"/>
    <w:multiLevelType w:val="multilevel"/>
    <w:tmpl w:val="F9D0430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145EF"/>
    <w:multiLevelType w:val="hybridMultilevel"/>
    <w:tmpl w:val="2EEA0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8E6B1F"/>
    <w:multiLevelType w:val="hybridMultilevel"/>
    <w:tmpl w:val="B538CD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A9E57BE"/>
    <w:multiLevelType w:val="multilevel"/>
    <w:tmpl w:val="A94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E174B"/>
    <w:multiLevelType w:val="hybridMultilevel"/>
    <w:tmpl w:val="99E6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31"/>
  </w:num>
  <w:num w:numId="5">
    <w:abstractNumId w:val="10"/>
  </w:num>
  <w:num w:numId="6">
    <w:abstractNumId w:val="16"/>
  </w:num>
  <w:num w:numId="7">
    <w:abstractNumId w:val="15"/>
  </w:num>
  <w:num w:numId="8">
    <w:abstractNumId w:val="17"/>
  </w:num>
  <w:num w:numId="9">
    <w:abstractNumId w:val="3"/>
  </w:num>
  <w:num w:numId="10">
    <w:abstractNumId w:val="5"/>
  </w:num>
  <w:num w:numId="11">
    <w:abstractNumId w:val="28"/>
  </w:num>
  <w:num w:numId="12">
    <w:abstractNumId w:val="6"/>
  </w:num>
  <w:num w:numId="13">
    <w:abstractNumId w:val="30"/>
  </w:num>
  <w:num w:numId="14">
    <w:abstractNumId w:val="11"/>
  </w:num>
  <w:num w:numId="15">
    <w:abstractNumId w:val="23"/>
    <w:lvlOverride w:ilvl="0">
      <w:startOverride w:val="1"/>
    </w:lvlOverride>
  </w:num>
  <w:num w:numId="16">
    <w:abstractNumId w:val="4"/>
  </w:num>
  <w:num w:numId="17">
    <w:abstractNumId w:val="1"/>
  </w:num>
  <w:num w:numId="18">
    <w:abstractNumId w:val="24"/>
  </w:num>
  <w:num w:numId="19">
    <w:abstractNumId w:val="22"/>
  </w:num>
  <w:num w:numId="20">
    <w:abstractNumId w:val="26"/>
  </w:num>
  <w:num w:numId="21">
    <w:abstractNumId w:val="25"/>
  </w:num>
  <w:num w:numId="22">
    <w:abstractNumId w:val="27"/>
  </w:num>
  <w:num w:numId="23">
    <w:abstractNumId w:val="23"/>
    <w:lvlOverride w:ilvl="0">
      <w:lvl w:ilvl="0" w:tplc="A192F176">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3"/>
    <w:lvlOverride w:ilvl="0">
      <w:startOverride w:val="1"/>
      <w:lvl w:ilvl="0" w:tplc="A192F176">
        <w:start w:val="1"/>
        <w:numFmt w:val="decimal"/>
        <w:pStyle w:val="Numbered"/>
        <w:lvlText w:val="%1."/>
        <w:lvlJc w:val="left"/>
        <w:pPr>
          <w:tabs>
            <w:tab w:val="num" w:pos="630"/>
          </w:tabs>
          <w:ind w:left="630" w:hanging="360"/>
        </w:pPr>
        <w:rPr>
          <w:rFonts w:cs="Times New Roman" w:hint="default"/>
        </w:rPr>
      </w:lvl>
    </w:lvlOverride>
  </w:num>
  <w:num w:numId="25">
    <w:abstractNumId w:val="20"/>
  </w:num>
  <w:num w:numId="26">
    <w:abstractNumId w:val="19"/>
  </w:num>
  <w:num w:numId="27">
    <w:abstractNumId w:val="23"/>
    <w:lvlOverride w:ilvl="0">
      <w:startOverride w:val="1"/>
    </w:lvlOverride>
  </w:num>
  <w:num w:numId="28">
    <w:abstractNumId w:val="23"/>
    <w:lvlOverride w:ilvl="0">
      <w:startOverride w:val="1"/>
    </w:lvlOverride>
  </w:num>
  <w:num w:numId="29">
    <w:abstractNumId w:val="14"/>
  </w:num>
  <w:num w:numId="30">
    <w:abstractNumId w:val="18"/>
  </w:num>
  <w:num w:numId="31">
    <w:abstractNumId w:val="23"/>
    <w:lvlOverride w:ilvl="0">
      <w:startOverride w:val="1"/>
    </w:lvlOverride>
  </w:num>
  <w:num w:numId="32">
    <w:abstractNumId w:val="9"/>
  </w:num>
  <w:num w:numId="33">
    <w:abstractNumId w:val="29"/>
  </w:num>
  <w:num w:numId="34">
    <w:abstractNumId w:val="21"/>
  </w:num>
  <w:num w:numId="35">
    <w:abstractNumId w:val="13"/>
  </w:num>
  <w:num w:numId="36">
    <w:abstractNumId w:val="32"/>
  </w:num>
  <w:num w:numId="37">
    <w:abstractNumId w:val="12"/>
  </w:num>
  <w:num w:numId="38">
    <w:abstractNumId w:val="33"/>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4A"/>
    <w:rsid w:val="00004E1E"/>
    <w:rsid w:val="00011DD5"/>
    <w:rsid w:val="000126F7"/>
    <w:rsid w:val="00023652"/>
    <w:rsid w:val="0003010A"/>
    <w:rsid w:val="00035235"/>
    <w:rsid w:val="0004207C"/>
    <w:rsid w:val="000808FF"/>
    <w:rsid w:val="0009647B"/>
    <w:rsid w:val="000A0647"/>
    <w:rsid w:val="000A588B"/>
    <w:rsid w:val="000B3A38"/>
    <w:rsid w:val="000B783F"/>
    <w:rsid w:val="000C5E56"/>
    <w:rsid w:val="000C7D97"/>
    <w:rsid w:val="000D4BB9"/>
    <w:rsid w:val="000E1C3B"/>
    <w:rsid w:val="000F0F25"/>
    <w:rsid w:val="000F532E"/>
    <w:rsid w:val="0011347A"/>
    <w:rsid w:val="00127EBB"/>
    <w:rsid w:val="00134224"/>
    <w:rsid w:val="001423FD"/>
    <w:rsid w:val="00155BB8"/>
    <w:rsid w:val="001759C8"/>
    <w:rsid w:val="00184D89"/>
    <w:rsid w:val="00192058"/>
    <w:rsid w:val="00192C07"/>
    <w:rsid w:val="001A21C3"/>
    <w:rsid w:val="001A4AD6"/>
    <w:rsid w:val="001A55B4"/>
    <w:rsid w:val="001B4E81"/>
    <w:rsid w:val="001C40CA"/>
    <w:rsid w:val="001D113D"/>
    <w:rsid w:val="001F1B77"/>
    <w:rsid w:val="001F3EC6"/>
    <w:rsid w:val="00200F64"/>
    <w:rsid w:val="00207BDD"/>
    <w:rsid w:val="00216762"/>
    <w:rsid w:val="00242ED8"/>
    <w:rsid w:val="002445EF"/>
    <w:rsid w:val="00251E30"/>
    <w:rsid w:val="0025291A"/>
    <w:rsid w:val="00254220"/>
    <w:rsid w:val="00255DAB"/>
    <w:rsid w:val="00284E39"/>
    <w:rsid w:val="002851FB"/>
    <w:rsid w:val="00296659"/>
    <w:rsid w:val="002B59EE"/>
    <w:rsid w:val="002C0BCC"/>
    <w:rsid w:val="002C39A0"/>
    <w:rsid w:val="002D4778"/>
    <w:rsid w:val="002F2318"/>
    <w:rsid w:val="002F3EF1"/>
    <w:rsid w:val="002F60F7"/>
    <w:rsid w:val="003218FB"/>
    <w:rsid w:val="003224C3"/>
    <w:rsid w:val="0032304F"/>
    <w:rsid w:val="0033366C"/>
    <w:rsid w:val="00334148"/>
    <w:rsid w:val="003472C5"/>
    <w:rsid w:val="00360631"/>
    <w:rsid w:val="00364348"/>
    <w:rsid w:val="00366C3C"/>
    <w:rsid w:val="00382F51"/>
    <w:rsid w:val="0039225F"/>
    <w:rsid w:val="003B238C"/>
    <w:rsid w:val="003B2AEC"/>
    <w:rsid w:val="003B459C"/>
    <w:rsid w:val="003C0782"/>
    <w:rsid w:val="003D1228"/>
    <w:rsid w:val="003D7A89"/>
    <w:rsid w:val="003E3A19"/>
    <w:rsid w:val="003E426C"/>
    <w:rsid w:val="003E4AAA"/>
    <w:rsid w:val="003F1E85"/>
    <w:rsid w:val="003F3E99"/>
    <w:rsid w:val="00406BDB"/>
    <w:rsid w:val="00414687"/>
    <w:rsid w:val="00415181"/>
    <w:rsid w:val="00422BAB"/>
    <w:rsid w:val="004324D6"/>
    <w:rsid w:val="004375BB"/>
    <w:rsid w:val="004428A0"/>
    <w:rsid w:val="00456AA9"/>
    <w:rsid w:val="00456D0D"/>
    <w:rsid w:val="00462260"/>
    <w:rsid w:val="004629B3"/>
    <w:rsid w:val="00467DF8"/>
    <w:rsid w:val="0047536D"/>
    <w:rsid w:val="00482D33"/>
    <w:rsid w:val="0048372D"/>
    <w:rsid w:val="00486EB2"/>
    <w:rsid w:val="00490E78"/>
    <w:rsid w:val="00494B2C"/>
    <w:rsid w:val="00495343"/>
    <w:rsid w:val="004A3624"/>
    <w:rsid w:val="004C4F5F"/>
    <w:rsid w:val="004F1C47"/>
    <w:rsid w:val="004F6483"/>
    <w:rsid w:val="0051100D"/>
    <w:rsid w:val="005139A1"/>
    <w:rsid w:val="00522196"/>
    <w:rsid w:val="005248E7"/>
    <w:rsid w:val="005500A8"/>
    <w:rsid w:val="00550528"/>
    <w:rsid w:val="005549DC"/>
    <w:rsid w:val="00562252"/>
    <w:rsid w:val="005676F9"/>
    <w:rsid w:val="00584B01"/>
    <w:rsid w:val="00585FA7"/>
    <w:rsid w:val="00586E38"/>
    <w:rsid w:val="005909DA"/>
    <w:rsid w:val="005A0D6E"/>
    <w:rsid w:val="005C7113"/>
    <w:rsid w:val="005D2547"/>
    <w:rsid w:val="005D3015"/>
    <w:rsid w:val="005D3C3E"/>
    <w:rsid w:val="005E3529"/>
    <w:rsid w:val="005E79AC"/>
    <w:rsid w:val="005F265E"/>
    <w:rsid w:val="005F27EC"/>
    <w:rsid w:val="005F7D5F"/>
    <w:rsid w:val="00600789"/>
    <w:rsid w:val="0060267D"/>
    <w:rsid w:val="006036BE"/>
    <w:rsid w:val="00606914"/>
    <w:rsid w:val="006146D6"/>
    <w:rsid w:val="00615C3F"/>
    <w:rsid w:val="00624922"/>
    <w:rsid w:val="00632ADD"/>
    <w:rsid w:val="0065173A"/>
    <w:rsid w:val="0066070F"/>
    <w:rsid w:val="006630AF"/>
    <w:rsid w:val="00664920"/>
    <w:rsid w:val="00674934"/>
    <w:rsid w:val="00674A70"/>
    <w:rsid w:val="00691352"/>
    <w:rsid w:val="00695729"/>
    <w:rsid w:val="006A66AC"/>
    <w:rsid w:val="006A74BB"/>
    <w:rsid w:val="006C1204"/>
    <w:rsid w:val="006C3853"/>
    <w:rsid w:val="007076A2"/>
    <w:rsid w:val="00712D36"/>
    <w:rsid w:val="0072208B"/>
    <w:rsid w:val="0072363B"/>
    <w:rsid w:val="00752F72"/>
    <w:rsid w:val="00756C18"/>
    <w:rsid w:val="00761E21"/>
    <w:rsid w:val="007632BD"/>
    <w:rsid w:val="00764340"/>
    <w:rsid w:val="00765A6A"/>
    <w:rsid w:val="007669F0"/>
    <w:rsid w:val="0077422B"/>
    <w:rsid w:val="00793185"/>
    <w:rsid w:val="00793B0F"/>
    <w:rsid w:val="007A0E11"/>
    <w:rsid w:val="007C0816"/>
    <w:rsid w:val="007C3094"/>
    <w:rsid w:val="007C692E"/>
    <w:rsid w:val="007D4730"/>
    <w:rsid w:val="007D519F"/>
    <w:rsid w:val="007D6AE7"/>
    <w:rsid w:val="007E1215"/>
    <w:rsid w:val="007E13B6"/>
    <w:rsid w:val="007E3A3A"/>
    <w:rsid w:val="007E5383"/>
    <w:rsid w:val="007E763C"/>
    <w:rsid w:val="00804CED"/>
    <w:rsid w:val="008162A3"/>
    <w:rsid w:val="008203D1"/>
    <w:rsid w:val="00826C6F"/>
    <w:rsid w:val="0083565B"/>
    <w:rsid w:val="00842963"/>
    <w:rsid w:val="0084527A"/>
    <w:rsid w:val="00845692"/>
    <w:rsid w:val="008462B8"/>
    <w:rsid w:val="008631B4"/>
    <w:rsid w:val="00864FD5"/>
    <w:rsid w:val="008810EB"/>
    <w:rsid w:val="00885E41"/>
    <w:rsid w:val="00893E36"/>
    <w:rsid w:val="00894126"/>
    <w:rsid w:val="008954EC"/>
    <w:rsid w:val="00896B4B"/>
    <w:rsid w:val="008A7BD5"/>
    <w:rsid w:val="008C30C9"/>
    <w:rsid w:val="008C3604"/>
    <w:rsid w:val="008D266B"/>
    <w:rsid w:val="008E1B73"/>
    <w:rsid w:val="008E44C9"/>
    <w:rsid w:val="008F631D"/>
    <w:rsid w:val="008F64DA"/>
    <w:rsid w:val="00911819"/>
    <w:rsid w:val="009213F0"/>
    <w:rsid w:val="00925741"/>
    <w:rsid w:val="00936EB6"/>
    <w:rsid w:val="00941919"/>
    <w:rsid w:val="00946294"/>
    <w:rsid w:val="009614C8"/>
    <w:rsid w:val="00974CF4"/>
    <w:rsid w:val="009B371E"/>
    <w:rsid w:val="009C0497"/>
    <w:rsid w:val="009C4FF6"/>
    <w:rsid w:val="009D6FFA"/>
    <w:rsid w:val="009E6C2B"/>
    <w:rsid w:val="009F518A"/>
    <w:rsid w:val="00A03D1A"/>
    <w:rsid w:val="00A079DF"/>
    <w:rsid w:val="00A21FC7"/>
    <w:rsid w:val="00A24BA9"/>
    <w:rsid w:val="00A270FB"/>
    <w:rsid w:val="00A367C1"/>
    <w:rsid w:val="00A545BE"/>
    <w:rsid w:val="00A6663B"/>
    <w:rsid w:val="00A70B03"/>
    <w:rsid w:val="00A777DD"/>
    <w:rsid w:val="00A83E0A"/>
    <w:rsid w:val="00AA1EED"/>
    <w:rsid w:val="00AB1070"/>
    <w:rsid w:val="00AB1BA1"/>
    <w:rsid w:val="00AB416D"/>
    <w:rsid w:val="00AB5FA9"/>
    <w:rsid w:val="00AD264A"/>
    <w:rsid w:val="00AE2602"/>
    <w:rsid w:val="00AE4C87"/>
    <w:rsid w:val="00AF0BC5"/>
    <w:rsid w:val="00B0300A"/>
    <w:rsid w:val="00B1026A"/>
    <w:rsid w:val="00B16A3F"/>
    <w:rsid w:val="00B20193"/>
    <w:rsid w:val="00B360D4"/>
    <w:rsid w:val="00B41EA4"/>
    <w:rsid w:val="00B4529F"/>
    <w:rsid w:val="00B456DE"/>
    <w:rsid w:val="00B4615D"/>
    <w:rsid w:val="00B6479E"/>
    <w:rsid w:val="00B679D4"/>
    <w:rsid w:val="00B83CCF"/>
    <w:rsid w:val="00BB6B85"/>
    <w:rsid w:val="00BB6D9D"/>
    <w:rsid w:val="00BC6E6E"/>
    <w:rsid w:val="00BD3372"/>
    <w:rsid w:val="00BE49F3"/>
    <w:rsid w:val="00C15826"/>
    <w:rsid w:val="00C3167B"/>
    <w:rsid w:val="00C5519E"/>
    <w:rsid w:val="00C702A8"/>
    <w:rsid w:val="00C75B6B"/>
    <w:rsid w:val="00C822CF"/>
    <w:rsid w:val="00C85AA5"/>
    <w:rsid w:val="00C85D17"/>
    <w:rsid w:val="00C96B07"/>
    <w:rsid w:val="00CA6BEA"/>
    <w:rsid w:val="00CB4960"/>
    <w:rsid w:val="00CB76E1"/>
    <w:rsid w:val="00CC63C9"/>
    <w:rsid w:val="00CD6609"/>
    <w:rsid w:val="00CF4B15"/>
    <w:rsid w:val="00CF5803"/>
    <w:rsid w:val="00D02BF7"/>
    <w:rsid w:val="00D15313"/>
    <w:rsid w:val="00D1718D"/>
    <w:rsid w:val="00D171EE"/>
    <w:rsid w:val="00D2085C"/>
    <w:rsid w:val="00D32E99"/>
    <w:rsid w:val="00D33516"/>
    <w:rsid w:val="00D4545C"/>
    <w:rsid w:val="00D516E3"/>
    <w:rsid w:val="00D52655"/>
    <w:rsid w:val="00D60F86"/>
    <w:rsid w:val="00D62FD5"/>
    <w:rsid w:val="00D72433"/>
    <w:rsid w:val="00D81028"/>
    <w:rsid w:val="00D932E7"/>
    <w:rsid w:val="00DA4666"/>
    <w:rsid w:val="00DA7019"/>
    <w:rsid w:val="00DB3853"/>
    <w:rsid w:val="00DD2520"/>
    <w:rsid w:val="00DE6250"/>
    <w:rsid w:val="00DF023F"/>
    <w:rsid w:val="00DF3B28"/>
    <w:rsid w:val="00E01714"/>
    <w:rsid w:val="00E11E18"/>
    <w:rsid w:val="00E16BEC"/>
    <w:rsid w:val="00E20824"/>
    <w:rsid w:val="00E36A05"/>
    <w:rsid w:val="00E43C4B"/>
    <w:rsid w:val="00E562BA"/>
    <w:rsid w:val="00E62B2E"/>
    <w:rsid w:val="00E82389"/>
    <w:rsid w:val="00E82DD3"/>
    <w:rsid w:val="00EA44AD"/>
    <w:rsid w:val="00EC5519"/>
    <w:rsid w:val="00EC77DC"/>
    <w:rsid w:val="00ED4055"/>
    <w:rsid w:val="00EE729C"/>
    <w:rsid w:val="00EE7484"/>
    <w:rsid w:val="00EF2173"/>
    <w:rsid w:val="00F00378"/>
    <w:rsid w:val="00F1478B"/>
    <w:rsid w:val="00F156BF"/>
    <w:rsid w:val="00F17098"/>
    <w:rsid w:val="00F27414"/>
    <w:rsid w:val="00F36E09"/>
    <w:rsid w:val="00F37DB6"/>
    <w:rsid w:val="00F44B5A"/>
    <w:rsid w:val="00F717E4"/>
    <w:rsid w:val="00F73A48"/>
    <w:rsid w:val="00F753FE"/>
    <w:rsid w:val="00F82293"/>
    <w:rsid w:val="00FB0041"/>
    <w:rsid w:val="00FD2550"/>
    <w:rsid w:val="00FD63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794AA"/>
  <w15:docId w15:val="{932253A8-C625-4910-BC4F-2D9930C9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E6C2B"/>
    <w:pPr>
      <w:spacing w:after="120" w:line="240" w:lineRule="atLeast"/>
    </w:pPr>
    <w:rPr>
      <w:rFonts w:ascii="Arial" w:hAnsi="Arial"/>
      <w:szCs w:val="24"/>
    </w:rPr>
  </w:style>
  <w:style w:type="paragraph" w:styleId="Heading1">
    <w:name w:val="heading 1"/>
    <w:basedOn w:val="Normal"/>
    <w:next w:val="Normal"/>
    <w:rsid w:val="009E6C2B"/>
    <w:pPr>
      <w:keepNext/>
      <w:spacing w:before="240" w:after="60"/>
      <w:outlineLvl w:val="0"/>
    </w:pPr>
    <w:rPr>
      <w:rFonts w:cs="Arial"/>
      <w:b/>
      <w:bCs/>
      <w:kern w:val="32"/>
      <w:sz w:val="32"/>
      <w:szCs w:val="32"/>
    </w:rPr>
  </w:style>
  <w:style w:type="paragraph" w:styleId="Heading2">
    <w:name w:val="heading 2"/>
    <w:basedOn w:val="Normal"/>
    <w:next w:val="Normal"/>
    <w:qFormat/>
    <w:rsid w:val="00864FD5"/>
    <w:pPr>
      <w:keepNext/>
      <w:spacing w:before="240" w:after="60"/>
      <w:outlineLvl w:val="1"/>
    </w:pPr>
    <w:rPr>
      <w:rFonts w:cs="Arial"/>
      <w:b/>
      <w:bCs/>
      <w:i/>
      <w:iCs/>
      <w:sz w:val="28"/>
      <w:szCs w:val="28"/>
    </w:rPr>
  </w:style>
  <w:style w:type="paragraph" w:styleId="Heading3">
    <w:name w:val="heading 3"/>
    <w:basedOn w:val="Normal"/>
    <w:next w:val="Normal"/>
    <w:qFormat/>
    <w:rsid w:val="00864FD5"/>
    <w:pPr>
      <w:keepNext/>
      <w:spacing w:before="240" w:after="60"/>
      <w:outlineLvl w:val="2"/>
    </w:pPr>
    <w:rPr>
      <w:rFonts w:cs="Arial"/>
      <w:b/>
      <w:bCs/>
      <w:sz w:val="26"/>
      <w:szCs w:val="26"/>
    </w:rPr>
  </w:style>
  <w:style w:type="paragraph" w:styleId="Heading4">
    <w:name w:val="heading 4"/>
    <w:basedOn w:val="Normal"/>
    <w:next w:val="Normal"/>
    <w:qFormat/>
    <w:rsid w:val="00864FD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9E6C2B"/>
    <w:pPr>
      <w:spacing w:before="120"/>
    </w:pPr>
  </w:style>
  <w:style w:type="character" w:customStyle="1" w:styleId="BodyTextChar">
    <w:name w:val="Body Text Char"/>
    <w:basedOn w:val="DefaultParagraphFont"/>
    <w:link w:val="BodyText"/>
    <w:rsid w:val="009E6C2B"/>
    <w:rPr>
      <w:rFonts w:ascii="Arial" w:hAnsi="Arial"/>
      <w:szCs w:val="24"/>
    </w:rPr>
  </w:style>
  <w:style w:type="paragraph" w:customStyle="1" w:styleId="TableHeadings">
    <w:name w:val="Table Headings"/>
    <w:basedOn w:val="Normal"/>
    <w:autoRedefine/>
    <w:qFormat/>
    <w:rsid w:val="009E6C2B"/>
    <w:pPr>
      <w:tabs>
        <w:tab w:val="left" w:pos="360"/>
        <w:tab w:val="left" w:pos="720"/>
      </w:tabs>
      <w:spacing w:before="120"/>
    </w:pPr>
    <w:rPr>
      <w:b/>
      <w:color w:val="FFFFFF"/>
      <w:szCs w:val="20"/>
    </w:rPr>
  </w:style>
  <w:style w:type="paragraph" w:customStyle="1" w:styleId="Tabletext-white">
    <w:name w:val="Table text - white"/>
    <w:basedOn w:val="TableText"/>
    <w:rsid w:val="009E6C2B"/>
    <w:rPr>
      <w:color w:val="FFFFFF"/>
    </w:rPr>
  </w:style>
  <w:style w:type="paragraph" w:customStyle="1" w:styleId="TableText">
    <w:name w:val="Table Text"/>
    <w:basedOn w:val="Normal"/>
    <w:autoRedefine/>
    <w:qFormat/>
    <w:rsid w:val="004A3624"/>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9E6C2B"/>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9E6C2B"/>
    <w:pPr>
      <w:numPr>
        <w:numId w:val="15"/>
      </w:numPr>
      <w:spacing w:before="240" w:after="0"/>
    </w:pPr>
  </w:style>
  <w:style w:type="paragraph" w:customStyle="1" w:styleId="ResourceNo">
    <w:name w:val="ResourceNo"/>
    <w:basedOn w:val="Normal"/>
    <w:next w:val="ResourceTitle"/>
    <w:link w:val="ResourceNoChar"/>
    <w:autoRedefine/>
    <w:rsid w:val="009E6C2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9E6C2B"/>
    <w:rPr>
      <w:rFonts w:ascii="Arial" w:hAnsi="Arial" w:cs="AvenirLT-Heavy"/>
      <w:b/>
      <w:color w:val="27448B"/>
      <w:szCs w:val="44"/>
    </w:rPr>
  </w:style>
  <w:style w:type="paragraph" w:customStyle="1" w:styleId="Tabletextcolumnheadings">
    <w:name w:val="Table text column headings"/>
    <w:basedOn w:val="Normal"/>
    <w:rsid w:val="00D516E3"/>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9E6C2B"/>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9E6C2B"/>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9E6C2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styleId="Header">
    <w:name w:val="header"/>
    <w:basedOn w:val="Normal"/>
    <w:rsid w:val="009E6C2B"/>
    <w:pPr>
      <w:tabs>
        <w:tab w:val="center" w:pos="4320"/>
        <w:tab w:val="right" w:pos="8640"/>
      </w:tabs>
    </w:pPr>
  </w:style>
  <w:style w:type="paragraph" w:customStyle="1" w:styleId="ResourceTitle">
    <w:name w:val="Resource Title"/>
    <w:basedOn w:val="Normal"/>
    <w:next w:val="Instructions"/>
    <w:autoRedefine/>
    <w:rsid w:val="009E6C2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9E6C2B"/>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9E6C2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9E6C2B"/>
    <w:rPr>
      <w:rFonts w:ascii="Tahoma" w:hAnsi="Tahoma" w:cs="Tahoma"/>
      <w:sz w:val="16"/>
      <w:szCs w:val="16"/>
    </w:rPr>
  </w:style>
  <w:style w:type="character" w:styleId="Hyperlink">
    <w:name w:val="Hyperlink"/>
    <w:basedOn w:val="DefaultParagraphFont"/>
    <w:rsid w:val="009E6C2B"/>
    <w:rPr>
      <w:rFonts w:cs="Times New Roman"/>
      <w:color w:val="0000FF"/>
      <w:u w:val="single"/>
    </w:rPr>
  </w:style>
  <w:style w:type="paragraph" w:customStyle="1" w:styleId="CourseName">
    <w:name w:val="Course Name"/>
    <w:basedOn w:val="Normal"/>
    <w:next w:val="LessonNo"/>
    <w:autoRedefine/>
    <w:rsid w:val="00584B01"/>
    <w:pPr>
      <w:spacing w:line="240" w:lineRule="auto"/>
      <w:jc w:val="center"/>
    </w:pPr>
    <w:rPr>
      <w:rFonts w:cs="Arial"/>
      <w:color w:val="000080"/>
      <w:sz w:val="36"/>
      <w:szCs w:val="36"/>
    </w:rPr>
  </w:style>
  <w:style w:type="paragraph" w:styleId="CommentText">
    <w:name w:val="annotation text"/>
    <w:basedOn w:val="Normal"/>
    <w:link w:val="CommentTextChar"/>
    <w:semiHidden/>
    <w:rsid w:val="009E6C2B"/>
    <w:pPr>
      <w:ind w:left="576" w:hanging="576"/>
    </w:pPr>
  </w:style>
  <w:style w:type="paragraph" w:customStyle="1" w:styleId="Resources">
    <w:name w:val="Resources"/>
    <w:basedOn w:val="Normal"/>
    <w:autoRedefine/>
    <w:rsid w:val="009E6C2B"/>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Footer">
    <w:name w:val="footer"/>
    <w:basedOn w:val="Normal"/>
    <w:rsid w:val="009E6C2B"/>
    <w:pPr>
      <w:tabs>
        <w:tab w:val="center" w:pos="4320"/>
        <w:tab w:val="right" w:pos="8640"/>
      </w:tabs>
    </w:pPr>
    <w:rPr>
      <w:sz w:val="16"/>
    </w:rPr>
  </w:style>
  <w:style w:type="character" w:styleId="FollowedHyperlink">
    <w:name w:val="FollowedHyperlink"/>
    <w:basedOn w:val="DefaultParagraphFont"/>
    <w:rsid w:val="00864FD5"/>
    <w:rPr>
      <w:color w:val="800080"/>
      <w:u w:val="single"/>
    </w:rPr>
  </w:style>
  <w:style w:type="character" w:customStyle="1" w:styleId="Char1">
    <w:name w:val="Char1"/>
    <w:basedOn w:val="DefaultParagraphFont"/>
    <w:rsid w:val="00864FD5"/>
    <w:rPr>
      <w:rFonts w:ascii="Arial" w:hAnsi="Arial" w:cs="Arial"/>
      <w:b/>
      <w:bCs/>
      <w:sz w:val="26"/>
      <w:szCs w:val="26"/>
      <w:lang w:val="en-US" w:eastAsia="en-US" w:bidi="ar-SA"/>
    </w:rPr>
  </w:style>
  <w:style w:type="character" w:styleId="CommentReference">
    <w:name w:val="annotation reference"/>
    <w:basedOn w:val="DefaultParagraphFont"/>
    <w:rsid w:val="009E6C2B"/>
    <w:rPr>
      <w:sz w:val="16"/>
      <w:szCs w:val="16"/>
    </w:rPr>
  </w:style>
  <w:style w:type="paragraph" w:styleId="CommentSubject">
    <w:name w:val="annotation subject"/>
    <w:basedOn w:val="CommentText"/>
    <w:next w:val="CommentText"/>
    <w:link w:val="CommentSubjectChar"/>
    <w:rsid w:val="009E6C2B"/>
    <w:pPr>
      <w:spacing w:line="240" w:lineRule="auto"/>
      <w:ind w:left="0" w:firstLine="0"/>
    </w:pPr>
    <w:rPr>
      <w:b/>
      <w:bCs/>
      <w:szCs w:val="20"/>
    </w:rPr>
  </w:style>
  <w:style w:type="paragraph" w:customStyle="1" w:styleId="RubricTableheadings">
    <w:name w:val="Rubric Table headings"/>
    <w:basedOn w:val="TableText"/>
    <w:rsid w:val="00864FD5"/>
    <w:rPr>
      <w:b/>
      <w:bCs/>
      <w:color w:val="FFFFFF"/>
      <w:szCs w:val="24"/>
    </w:rPr>
  </w:style>
  <w:style w:type="paragraph" w:customStyle="1" w:styleId="Headers">
    <w:name w:val="Headers"/>
    <w:basedOn w:val="Normal"/>
    <w:autoRedefine/>
    <w:rsid w:val="009E6C2B"/>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StyleTabletextcolumnheadings">
    <w:name w:val="Style Table text column headings"/>
    <w:basedOn w:val="Normal"/>
    <w:autoRedefine/>
    <w:rsid w:val="009E6C2B"/>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9E6C2B"/>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9E6C2B"/>
    <w:pPr>
      <w:numPr>
        <w:numId w:val="0"/>
      </w:numPr>
      <w:spacing w:before="120" w:after="120"/>
      <w:ind w:left="648"/>
    </w:pPr>
  </w:style>
  <w:style w:type="paragraph" w:customStyle="1" w:styleId="H2">
    <w:name w:val="H2"/>
    <w:basedOn w:val="Normal"/>
    <w:next w:val="Normal"/>
    <w:autoRedefine/>
    <w:qFormat/>
    <w:rsid w:val="00584B01"/>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9E6C2B"/>
    <w:pPr>
      <w:spacing w:before="120"/>
    </w:pPr>
    <w:rPr>
      <w:b w:val="0"/>
      <w:sz w:val="24"/>
    </w:rPr>
  </w:style>
  <w:style w:type="paragraph" w:customStyle="1" w:styleId="code">
    <w:name w:val="code"/>
    <w:basedOn w:val="BodyText"/>
    <w:autoRedefine/>
    <w:rsid w:val="009E6C2B"/>
    <w:pPr>
      <w:spacing w:after="0"/>
      <w:ind w:left="274"/>
    </w:pPr>
    <w:rPr>
      <w:rFonts w:ascii="Courier" w:hAnsi="Courier"/>
    </w:rPr>
  </w:style>
  <w:style w:type="table" w:styleId="TableGrid">
    <w:name w:val="Table Grid"/>
    <w:basedOn w:val="TableNormal"/>
    <w:rsid w:val="009E6C2B"/>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Black">
    <w:name w:val="Table Headings Black"/>
    <w:basedOn w:val="TableHeadings"/>
    <w:qFormat/>
    <w:rsid w:val="009E6C2B"/>
    <w:pPr>
      <w:spacing w:line="240" w:lineRule="auto"/>
    </w:pPr>
    <w:rPr>
      <w:color w:val="000000"/>
    </w:rPr>
  </w:style>
  <w:style w:type="paragraph" w:customStyle="1" w:styleId="codeindent1">
    <w:name w:val="code indent 1"/>
    <w:basedOn w:val="code"/>
    <w:rsid w:val="009E6C2B"/>
    <w:pPr>
      <w:ind w:left="720"/>
    </w:pPr>
  </w:style>
  <w:style w:type="paragraph" w:customStyle="1" w:styleId="codeindent2">
    <w:name w:val="code indent 2"/>
    <w:basedOn w:val="code"/>
    <w:rsid w:val="009E6C2B"/>
    <w:pPr>
      <w:ind w:left="1440"/>
    </w:pPr>
  </w:style>
  <w:style w:type="character" w:customStyle="1" w:styleId="codechar">
    <w:name w:val="code char"/>
    <w:basedOn w:val="DefaultParagraphFont"/>
    <w:rsid w:val="009E6C2B"/>
    <w:rPr>
      <w:rFonts w:ascii="Courier" w:hAnsi="Courier"/>
      <w:sz w:val="20"/>
    </w:rPr>
  </w:style>
  <w:style w:type="paragraph" w:customStyle="1" w:styleId="Style1">
    <w:name w:val="Style1"/>
    <w:basedOn w:val="TableHeadings"/>
    <w:rsid w:val="009E6C2B"/>
    <w:pPr>
      <w:spacing w:line="240" w:lineRule="auto"/>
    </w:pPr>
    <w:rPr>
      <w:color w:val="000000"/>
    </w:rPr>
  </w:style>
  <w:style w:type="paragraph" w:customStyle="1" w:styleId="CrieriaTablelist">
    <w:name w:val="Crieria Table list"/>
    <w:basedOn w:val="BodyText"/>
    <w:autoRedefine/>
    <w:rsid w:val="009E6C2B"/>
    <w:pPr>
      <w:tabs>
        <w:tab w:val="left" w:pos="1080"/>
      </w:tabs>
      <w:suppressAutoHyphens/>
      <w:autoSpaceDE w:val="0"/>
      <w:autoSpaceDN w:val="0"/>
      <w:adjustRightInd w:val="0"/>
      <w:spacing w:line="240" w:lineRule="auto"/>
      <w:textAlignment w:val="center"/>
    </w:pPr>
    <w:rPr>
      <w:color w:val="000000"/>
    </w:rPr>
  </w:style>
  <w:style w:type="paragraph" w:styleId="Revision">
    <w:name w:val="Revision"/>
    <w:hidden/>
    <w:semiHidden/>
    <w:rsid w:val="009E6C2B"/>
    <w:rPr>
      <w:sz w:val="24"/>
      <w:szCs w:val="24"/>
    </w:rPr>
  </w:style>
  <w:style w:type="character" w:customStyle="1" w:styleId="itxtrst">
    <w:name w:val="itxtrst"/>
    <w:basedOn w:val="DefaultParagraphFont"/>
    <w:rsid w:val="007669F0"/>
  </w:style>
  <w:style w:type="table" w:customStyle="1" w:styleId="LightShading-Accent11">
    <w:name w:val="Light Shading - Accent 11"/>
    <w:aliases w:val="Student / Teacher Resource Table"/>
    <w:basedOn w:val="TableNormal"/>
    <w:uiPriority w:val="60"/>
    <w:rsid w:val="009E6C2B"/>
    <w:rPr>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144" w:type="dxa"/>
        <w:left w:w="144" w:type="dxa"/>
        <w:bottom w:w="144" w:type="dxa"/>
        <w:right w:w="144" w:type="dxa"/>
      </w:tcMar>
    </w:tcPr>
    <w:tblStylePr w:type="firstRow">
      <w:pPr>
        <w:spacing w:before="0" w:after="0" w:line="240" w:lineRule="auto"/>
      </w:pPr>
      <w:rPr>
        <w:b w:val="0"/>
        <w:bCs/>
        <w:color w:val="F79646" w:themeColor="accent6"/>
      </w:rPr>
      <w:tblPr/>
      <w:tcPr>
        <w:shd w:val="clear" w:color="auto" w:fill="336699"/>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C0504D" w:themeFill="accent2"/>
      </w:tcPr>
    </w:tblStylePr>
    <w:tblStylePr w:type="band2Horz">
      <w:tblPr/>
      <w:tcPr>
        <w:shd w:val="clear" w:color="auto" w:fill="FFFFFF" w:themeFill="background1"/>
      </w:tcPr>
    </w:tblStylePr>
  </w:style>
  <w:style w:type="paragraph" w:customStyle="1" w:styleId="BL-sub">
    <w:name w:val="BL-sub"/>
    <w:basedOn w:val="BL"/>
    <w:qFormat/>
    <w:rsid w:val="009E6C2B"/>
    <w:pPr>
      <w:numPr>
        <w:ilvl w:val="1"/>
      </w:numPr>
      <w:tabs>
        <w:tab w:val="clear" w:pos="1800"/>
        <w:tab w:val="left" w:pos="990"/>
      </w:tabs>
      <w:ind w:left="994"/>
    </w:pPr>
  </w:style>
  <w:style w:type="character" w:customStyle="1" w:styleId="CommentTextChar">
    <w:name w:val="Comment Text Char"/>
    <w:basedOn w:val="DefaultParagraphFont"/>
    <w:link w:val="CommentText"/>
    <w:semiHidden/>
    <w:rsid w:val="009E6C2B"/>
    <w:rPr>
      <w:rFonts w:ascii="Arial" w:hAnsi="Arial"/>
      <w:szCs w:val="24"/>
    </w:rPr>
  </w:style>
  <w:style w:type="character" w:customStyle="1" w:styleId="CommentSubjectChar">
    <w:name w:val="Comment Subject Char"/>
    <w:basedOn w:val="CommentTextChar"/>
    <w:link w:val="CommentSubject"/>
    <w:rsid w:val="009E6C2B"/>
    <w:rPr>
      <w:rFonts w:ascii="Arial" w:hAnsi="Arial"/>
      <w:b/>
      <w:bCs/>
      <w:szCs w:val="24"/>
    </w:rPr>
  </w:style>
  <w:style w:type="paragraph" w:styleId="NormalWeb">
    <w:name w:val="Normal (Web)"/>
    <w:basedOn w:val="Normal"/>
    <w:uiPriority w:val="99"/>
    <w:rsid w:val="001A4AD6"/>
    <w:pPr>
      <w:spacing w:beforeLines="1" w:afterLines="1" w:line="240" w:lineRule="auto"/>
    </w:pPr>
    <w:rPr>
      <w:rFonts w:ascii="Times" w:hAnsi="Times"/>
      <w:szCs w:val="20"/>
    </w:rPr>
  </w:style>
  <w:style w:type="character" w:styleId="Emphasis">
    <w:name w:val="Emphasis"/>
    <w:basedOn w:val="DefaultParagraphFont"/>
    <w:uiPriority w:val="20"/>
    <w:rsid w:val="001A4AD6"/>
    <w:rPr>
      <w:i/>
    </w:rPr>
  </w:style>
  <w:style w:type="paragraph" w:customStyle="1" w:styleId="TableBL">
    <w:name w:val="Table BL"/>
    <w:basedOn w:val="BL"/>
    <w:autoRedefine/>
    <w:qFormat/>
    <w:rsid w:val="009E6C2B"/>
    <w:pPr>
      <w:spacing w:before="0" w:after="80"/>
      <w:ind w:left="360"/>
    </w:pPr>
  </w:style>
  <w:style w:type="character" w:customStyle="1" w:styleId="apple-converted-space">
    <w:name w:val="apple-converted-space"/>
    <w:basedOn w:val="DefaultParagraphFont"/>
    <w:rsid w:val="007E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2862">
      <w:bodyDiv w:val="1"/>
      <w:marLeft w:val="0"/>
      <w:marRight w:val="0"/>
      <w:marTop w:val="0"/>
      <w:marBottom w:val="0"/>
      <w:divBdr>
        <w:top w:val="none" w:sz="0" w:space="0" w:color="auto"/>
        <w:left w:val="none" w:sz="0" w:space="0" w:color="auto"/>
        <w:bottom w:val="none" w:sz="0" w:space="0" w:color="auto"/>
        <w:right w:val="none" w:sz="0" w:space="0" w:color="auto"/>
      </w:divBdr>
      <w:divsChild>
        <w:div w:id="599797157">
          <w:marLeft w:val="0"/>
          <w:marRight w:val="0"/>
          <w:marTop w:val="0"/>
          <w:marBottom w:val="0"/>
          <w:divBdr>
            <w:top w:val="none" w:sz="0" w:space="0" w:color="auto"/>
            <w:left w:val="none" w:sz="0" w:space="0" w:color="auto"/>
            <w:bottom w:val="none" w:sz="0" w:space="0" w:color="auto"/>
            <w:right w:val="none" w:sz="0" w:space="0" w:color="auto"/>
          </w:divBdr>
          <w:divsChild>
            <w:div w:id="10959190">
              <w:marLeft w:val="0"/>
              <w:marRight w:val="0"/>
              <w:marTop w:val="0"/>
              <w:marBottom w:val="0"/>
              <w:divBdr>
                <w:top w:val="none" w:sz="0" w:space="0" w:color="auto"/>
                <w:left w:val="none" w:sz="0" w:space="0" w:color="auto"/>
                <w:bottom w:val="none" w:sz="0" w:space="0" w:color="auto"/>
                <w:right w:val="none" w:sz="0" w:space="0" w:color="auto"/>
              </w:divBdr>
              <w:divsChild>
                <w:div w:id="1006133955">
                  <w:marLeft w:val="0"/>
                  <w:marRight w:val="0"/>
                  <w:marTop w:val="0"/>
                  <w:marBottom w:val="0"/>
                  <w:divBdr>
                    <w:top w:val="none" w:sz="0" w:space="0" w:color="auto"/>
                    <w:left w:val="none" w:sz="0" w:space="0" w:color="auto"/>
                    <w:bottom w:val="none" w:sz="0" w:space="0" w:color="auto"/>
                    <w:right w:val="none" w:sz="0" w:space="0" w:color="auto"/>
                  </w:divBdr>
                  <w:divsChild>
                    <w:div w:id="1884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3675">
      <w:bodyDiv w:val="1"/>
      <w:marLeft w:val="0"/>
      <w:marRight w:val="0"/>
      <w:marTop w:val="0"/>
      <w:marBottom w:val="0"/>
      <w:divBdr>
        <w:top w:val="none" w:sz="0" w:space="0" w:color="auto"/>
        <w:left w:val="none" w:sz="0" w:space="0" w:color="auto"/>
        <w:bottom w:val="none" w:sz="0" w:space="0" w:color="auto"/>
        <w:right w:val="none" w:sz="0" w:space="0" w:color="auto"/>
      </w:divBdr>
      <w:divsChild>
        <w:div w:id="648630974">
          <w:marLeft w:val="0"/>
          <w:marRight w:val="0"/>
          <w:marTop w:val="0"/>
          <w:marBottom w:val="0"/>
          <w:divBdr>
            <w:top w:val="none" w:sz="0" w:space="0" w:color="auto"/>
            <w:left w:val="none" w:sz="0" w:space="0" w:color="auto"/>
            <w:bottom w:val="none" w:sz="0" w:space="0" w:color="auto"/>
            <w:right w:val="none" w:sz="0" w:space="0" w:color="auto"/>
          </w:divBdr>
          <w:divsChild>
            <w:div w:id="693044098">
              <w:marLeft w:val="0"/>
              <w:marRight w:val="0"/>
              <w:marTop w:val="0"/>
              <w:marBottom w:val="0"/>
              <w:divBdr>
                <w:top w:val="none" w:sz="0" w:space="0" w:color="auto"/>
                <w:left w:val="none" w:sz="0" w:space="0" w:color="auto"/>
                <w:bottom w:val="none" w:sz="0" w:space="0" w:color="auto"/>
                <w:right w:val="none" w:sz="0" w:space="0" w:color="auto"/>
              </w:divBdr>
              <w:divsChild>
                <w:div w:id="1725256614">
                  <w:marLeft w:val="0"/>
                  <w:marRight w:val="0"/>
                  <w:marTop w:val="0"/>
                  <w:marBottom w:val="0"/>
                  <w:divBdr>
                    <w:top w:val="none" w:sz="0" w:space="0" w:color="auto"/>
                    <w:left w:val="none" w:sz="0" w:space="0" w:color="auto"/>
                    <w:bottom w:val="none" w:sz="0" w:space="0" w:color="auto"/>
                    <w:right w:val="none" w:sz="0" w:space="0" w:color="auto"/>
                  </w:divBdr>
                  <w:divsChild>
                    <w:div w:id="18546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3732">
      <w:bodyDiv w:val="1"/>
      <w:marLeft w:val="0"/>
      <w:marRight w:val="0"/>
      <w:marTop w:val="0"/>
      <w:marBottom w:val="0"/>
      <w:divBdr>
        <w:top w:val="none" w:sz="0" w:space="0" w:color="auto"/>
        <w:left w:val="none" w:sz="0" w:space="0" w:color="auto"/>
        <w:bottom w:val="none" w:sz="0" w:space="0" w:color="auto"/>
        <w:right w:val="none" w:sz="0" w:space="0" w:color="auto"/>
      </w:divBdr>
    </w:div>
    <w:div w:id="1699038681">
      <w:bodyDiv w:val="1"/>
      <w:marLeft w:val="0"/>
      <w:marRight w:val="0"/>
      <w:marTop w:val="0"/>
      <w:marBottom w:val="0"/>
      <w:divBdr>
        <w:top w:val="none" w:sz="0" w:space="0" w:color="auto"/>
        <w:left w:val="none" w:sz="0" w:space="0" w:color="auto"/>
        <w:bottom w:val="none" w:sz="0" w:space="0" w:color="auto"/>
        <w:right w:val="none" w:sz="0" w:space="0" w:color="auto"/>
      </w:divBdr>
    </w:div>
    <w:div w:id="20820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 TargetMode="External"/><Relationship Id="rId13" Type="http://schemas.openxmlformats.org/officeDocument/2006/relationships/image" Target="media/image4.jpeg"/><Relationship Id="rId18" Type="http://schemas.openxmlformats.org/officeDocument/2006/relationships/hyperlink" Target="http://www.goog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Mark_Zuckerbe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bout.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gpile.com/" TargetMode="External"/><Relationship Id="rId20" Type="http://schemas.openxmlformats.org/officeDocument/2006/relationships/hyperlink" Target="https://www.facebook.com/zu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www.cnn.com/index.html" TargetMode="External"/><Relationship Id="rId14" Type="http://schemas.openxmlformats.org/officeDocument/2006/relationships/image" Target="media/image5.png"/><Relationship Id="rId22" Type="http://schemas.openxmlformats.org/officeDocument/2006/relationships/hyperlink" Target="http://www.imdb.com/title/tt1285016/"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Student%20Resource%20Template_102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C0C98-2B98-4FB6-B649-49216B54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Resource Template_102212.dotx</Template>
  <TotalTime>73</TotalTime>
  <Pages>13</Pages>
  <Words>3113</Words>
  <Characters>17745</Characters>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Links>
    <vt:vector size="30" baseType="variant">
      <vt:variant>
        <vt:i4>2162739</vt:i4>
      </vt:variant>
      <vt:variant>
        <vt:i4>11</vt:i4>
      </vt:variant>
      <vt:variant>
        <vt:i4>0</vt:i4>
      </vt:variant>
      <vt:variant>
        <vt:i4>5</vt:i4>
      </vt:variant>
      <vt:variant>
        <vt:lpwstr>http://www.google.com/</vt:lpwstr>
      </vt:variant>
      <vt:variant>
        <vt:lpwstr/>
      </vt:variant>
      <vt:variant>
        <vt:i4>2162739</vt:i4>
      </vt:variant>
      <vt:variant>
        <vt:i4>9</vt:i4>
      </vt:variant>
      <vt:variant>
        <vt:i4>0</vt:i4>
      </vt:variant>
      <vt:variant>
        <vt:i4>5</vt:i4>
      </vt:variant>
      <vt:variant>
        <vt:lpwstr>http://www.google.com/</vt:lpwstr>
      </vt:variant>
      <vt:variant>
        <vt:lpwstr/>
      </vt:variant>
      <vt:variant>
        <vt:i4>2752610</vt:i4>
      </vt:variant>
      <vt:variant>
        <vt:i4>6</vt:i4>
      </vt:variant>
      <vt:variant>
        <vt:i4>0</vt:i4>
      </vt:variant>
      <vt:variant>
        <vt:i4>5</vt:i4>
      </vt:variant>
      <vt:variant>
        <vt:lpwstr>http://www.dogpile.com/</vt:lpwstr>
      </vt:variant>
      <vt:variant>
        <vt:lpwstr/>
      </vt:variant>
      <vt:variant>
        <vt:i4>2162739</vt:i4>
      </vt:variant>
      <vt:variant>
        <vt:i4>3</vt:i4>
      </vt:variant>
      <vt:variant>
        <vt:i4>0</vt:i4>
      </vt:variant>
      <vt:variant>
        <vt:i4>5</vt:i4>
      </vt:variant>
      <vt:variant>
        <vt:lpwstr>http://www.google.com/</vt:lpwstr>
      </vt:variant>
      <vt:variant>
        <vt:lpwstr/>
      </vt:variant>
      <vt:variant>
        <vt:i4>5963797</vt:i4>
      </vt:variant>
      <vt:variant>
        <vt:i4>0</vt:i4>
      </vt:variant>
      <vt:variant>
        <vt:i4>0</vt:i4>
      </vt:variant>
      <vt:variant>
        <vt:i4>5</vt:i4>
      </vt:variant>
      <vt:variant>
        <vt:lpwstr>http://www.internettutorials.net/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2007-08-02T23:15:00Z</cp:lastPrinted>
  <dcterms:created xsi:type="dcterms:W3CDTF">2016-05-17T20:00:00Z</dcterms:created>
  <dcterms:modified xsi:type="dcterms:W3CDTF">2016-06-02T18:17:00Z</dcterms:modified>
</cp:coreProperties>
</file>